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B" w:rsidRPr="000142CC" w:rsidRDefault="00297DCB" w:rsidP="00983255">
      <w:pPr>
        <w:sectPr w:rsidR="00297DCB" w:rsidRPr="000142CC" w:rsidSect="00BB1293">
          <w:headerReference w:type="default" r:id="rId9"/>
          <w:footerReference w:type="default" r:id="rId10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</w:p>
    <w:p w:rsidR="00237B77" w:rsidRDefault="00E77FA5" w:rsidP="00C46674">
      <w:pPr>
        <w:pStyle w:val="InformationenzumAbsender"/>
        <w:framePr w:h="3385" w:hSpace="142" w:wrap="around" w:vAnchor="page" w:x="8897" w:y="3074" w:anchorLock="1"/>
      </w:pPr>
      <w:r>
        <w:t>Eingereicht von</w:t>
      </w:r>
    </w:p>
    <w:p w:rsidR="00E77FA5" w:rsidRPr="00E77FA5" w:rsidRDefault="00E77FA5" w:rsidP="00C46674">
      <w:pPr>
        <w:pStyle w:val="InformationenzumAbsender"/>
        <w:framePr w:h="3385" w:hSpace="142" w:wrap="around" w:vAnchor="page" w:x="8897" w:y="3074" w:anchorLock="1"/>
        <w:rPr>
          <w:rStyle w:val="Strong"/>
        </w:rPr>
      </w:pPr>
      <w:r w:rsidRPr="00E77FA5">
        <w:rPr>
          <w:rStyle w:val="Strong"/>
        </w:rPr>
        <w:t>Name des / der Studierenden</w:t>
      </w:r>
    </w:p>
    <w:p w:rsidR="00E77FA5" w:rsidRDefault="00E77FA5" w:rsidP="00C46674">
      <w:pPr>
        <w:pStyle w:val="InformationenzumAbsender"/>
        <w:framePr w:h="3385" w:hSpace="142" w:wrap="around" w:vAnchor="page" w:x="8897" w:y="3074" w:anchorLock="1"/>
      </w:pPr>
    </w:p>
    <w:p w:rsidR="00E77FA5" w:rsidRDefault="00E77FA5" w:rsidP="00C46674">
      <w:pPr>
        <w:pStyle w:val="InformationenzumAbsender"/>
        <w:framePr w:h="3385" w:hSpace="142" w:wrap="around" w:vAnchor="page" w:x="8897" w:y="3074" w:anchorLock="1"/>
      </w:pPr>
      <w:r>
        <w:t>Angefertig</w:t>
      </w:r>
      <w:r w:rsidR="004501D2">
        <w:t>t</w:t>
      </w:r>
      <w:r>
        <w:t xml:space="preserve"> am </w:t>
      </w:r>
    </w:p>
    <w:p w:rsidR="00E77FA5" w:rsidRPr="00E77FA5" w:rsidRDefault="00E77FA5" w:rsidP="00C46674">
      <w:pPr>
        <w:pStyle w:val="InformationenzumAbsender"/>
        <w:framePr w:h="3385" w:hSpace="142" w:wrap="around" w:vAnchor="page" w:x="8897" w:y="3074" w:anchorLock="1"/>
        <w:rPr>
          <w:rStyle w:val="Strong"/>
        </w:rPr>
      </w:pPr>
      <w:r w:rsidRPr="00E77FA5">
        <w:rPr>
          <w:rStyle w:val="Strong"/>
        </w:rPr>
        <w:t>Name des Instituts</w:t>
      </w:r>
    </w:p>
    <w:p w:rsidR="00E77FA5" w:rsidRDefault="00E77FA5" w:rsidP="00C46674">
      <w:pPr>
        <w:pStyle w:val="InformationenzumAbsender"/>
        <w:framePr w:h="3385" w:hSpace="142" w:wrap="around" w:vAnchor="page" w:x="8897" w:y="3074" w:anchorLock="1"/>
      </w:pPr>
    </w:p>
    <w:p w:rsidR="00E77FA5" w:rsidRDefault="00E77FA5" w:rsidP="00C46674">
      <w:pPr>
        <w:pStyle w:val="InformationenzumAbsender"/>
        <w:framePr w:h="3385" w:hSpace="142" w:wrap="around" w:vAnchor="page" w:x="8897" w:y="3074" w:anchorLock="1"/>
      </w:pPr>
      <w:r>
        <w:t>Beurteiler / Beurteilerin</w:t>
      </w:r>
    </w:p>
    <w:p w:rsidR="00E77FA5" w:rsidRPr="00E77FA5" w:rsidRDefault="00E77FA5" w:rsidP="00C46674">
      <w:pPr>
        <w:pStyle w:val="InformationenzumAbsender"/>
        <w:framePr w:h="3385" w:hSpace="142" w:wrap="around" w:vAnchor="page" w:x="8897" w:y="3074" w:anchorLock="1"/>
        <w:rPr>
          <w:rStyle w:val="Strong"/>
        </w:rPr>
      </w:pPr>
      <w:r w:rsidRPr="00E77FA5">
        <w:rPr>
          <w:rStyle w:val="Strong"/>
        </w:rPr>
        <w:t>Name des Professors / der Professorin</w:t>
      </w:r>
    </w:p>
    <w:p w:rsidR="00E77FA5" w:rsidRDefault="00E77FA5" w:rsidP="00C46674">
      <w:pPr>
        <w:pStyle w:val="InformationenzumAbsender"/>
        <w:framePr w:h="3385" w:hSpace="142" w:wrap="around" w:vAnchor="page" w:x="8897" w:y="3074" w:anchorLock="1"/>
      </w:pPr>
    </w:p>
    <w:p w:rsidR="00E77FA5" w:rsidRDefault="00E77FA5" w:rsidP="00C46674">
      <w:pPr>
        <w:pStyle w:val="InformationenzumAbsender"/>
        <w:framePr w:h="3385" w:hSpace="142" w:wrap="around" w:vAnchor="page" w:x="8897" w:y="3074" w:anchorLock="1"/>
      </w:pPr>
      <w:r>
        <w:t>Mitbetreuung</w:t>
      </w:r>
    </w:p>
    <w:p w:rsidR="00E77FA5" w:rsidRPr="00E77FA5" w:rsidRDefault="00E77FA5" w:rsidP="00C46674">
      <w:pPr>
        <w:pStyle w:val="InformationenzumAbsender"/>
        <w:framePr w:h="3385" w:hSpace="142" w:wrap="around" w:vAnchor="page" w:x="8897" w:y="3074" w:anchorLock="1"/>
        <w:rPr>
          <w:rStyle w:val="Strong"/>
        </w:rPr>
      </w:pPr>
      <w:r w:rsidRPr="00E77FA5">
        <w:rPr>
          <w:rStyle w:val="Strong"/>
        </w:rPr>
        <w:t>Name des Assistenten / der Assistentin</w:t>
      </w:r>
    </w:p>
    <w:p w:rsidR="00E77FA5" w:rsidRDefault="00E77FA5" w:rsidP="00C46674">
      <w:pPr>
        <w:pStyle w:val="InformationenzumAbsender"/>
        <w:framePr w:h="3385" w:hSpace="142" w:wrap="around" w:vAnchor="page" w:x="8897" w:y="3074" w:anchorLock="1"/>
      </w:pPr>
    </w:p>
    <w:p w:rsidR="00E77FA5" w:rsidRDefault="00E77FA5" w:rsidP="00C46674">
      <w:pPr>
        <w:pStyle w:val="InformationenzumAbsender"/>
        <w:framePr w:h="3385" w:hSpace="142" w:wrap="around" w:vAnchor="page" w:x="8897" w:y="3074" w:anchorLock="1"/>
      </w:pPr>
      <w:r>
        <w:t>Monat Jahr</w:t>
      </w:r>
    </w:p>
    <w:p w:rsidR="00E77FA5" w:rsidRPr="003E62AE" w:rsidRDefault="00E77FA5" w:rsidP="00C46674">
      <w:pPr>
        <w:pStyle w:val="InformationenzumAbsender"/>
        <w:framePr w:h="3385" w:hSpace="142" w:wrap="around" w:vAnchor="page" w:x="8897" w:y="3074" w:anchorLock="1"/>
      </w:pPr>
      <w:r>
        <w:t>(Zur Info: Monat</w:t>
      </w:r>
      <w:r w:rsidR="004501D2">
        <w:t xml:space="preserve"> der Abgabe im Prüfungs- und An</w:t>
      </w:r>
      <w:r>
        <w:t>erkennungsservice)</w:t>
      </w:r>
    </w:p>
    <w:p w:rsidR="00084606" w:rsidRPr="00983255" w:rsidRDefault="00BF3F45" w:rsidP="00420A85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030BAF" wp14:editId="7DE41256">
                <wp:simplePos x="0" y="0"/>
                <wp:positionH relativeFrom="column">
                  <wp:posOffset>-291465</wp:posOffset>
                </wp:positionH>
                <wp:positionV relativeFrom="page">
                  <wp:posOffset>6838950</wp:posOffset>
                </wp:positionV>
                <wp:extent cx="4981575" cy="3512820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51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C4" w:rsidRDefault="00F640D4" w:rsidP="00C440C4">
                            <w:pPr>
                              <w:pStyle w:val="Subtitle"/>
                            </w:pPr>
                            <w:r>
                              <w:t>Bachelor</w:t>
                            </w:r>
                            <w:r w:rsidR="00C440C4">
                              <w:t xml:space="preserve">arbeit </w:t>
                            </w:r>
                          </w:p>
                          <w:p w:rsidR="00C440C4" w:rsidRDefault="00C440C4" w:rsidP="00C440C4">
                            <w:r>
                              <w:t>zur Erlangung des akademischen Grades</w:t>
                            </w:r>
                          </w:p>
                          <w:p w:rsidR="00F640D4" w:rsidRDefault="00F640D4" w:rsidP="00F640D4">
                            <w:pPr>
                              <w:spacing w:before="120" w:after="120" w:line="240" w:lineRule="auto"/>
                              <w:rPr>
                                <w:rFonts w:eastAsiaTheme="minorEastAsia"/>
                                <w:sz w:val="28"/>
                              </w:rPr>
                            </w:pPr>
                            <w:r w:rsidRPr="00F640D4">
                              <w:rPr>
                                <w:sz w:val="28"/>
                                <w:szCs w:val="28"/>
                              </w:rPr>
                              <w:t>Bachelor of Science</w:t>
                            </w:r>
                          </w:p>
                          <w:p w:rsidR="00C440C4" w:rsidRDefault="00C440C4" w:rsidP="00F640D4">
                            <w:pPr>
                              <w:spacing w:before="120" w:after="120" w:line="240" w:lineRule="auto"/>
                            </w:pPr>
                            <w:r>
                              <w:t xml:space="preserve">im </w:t>
                            </w:r>
                            <w:r w:rsidR="00F640D4">
                              <w:t>Bachelor</w:t>
                            </w:r>
                            <w:r>
                              <w:t>studium</w:t>
                            </w:r>
                          </w:p>
                          <w:p w:rsidR="00C440C4" w:rsidRDefault="00F640D4" w:rsidP="00C440C4">
                            <w:pPr>
                              <w:pStyle w:val="Subtitle"/>
                            </w:pPr>
                            <w:r>
                              <w:t>Informatik</w:t>
                            </w:r>
                          </w:p>
                          <w:p w:rsidR="00E77FA5" w:rsidRPr="00E77FA5" w:rsidRDefault="00E77FA5" w:rsidP="00E77FA5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95pt;margin-top:538.5pt;width:392.25pt;height:27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" filled="f" stroked="f">
                <v:textbox>
                  <w:txbxContent>
                    <w:p w:rsidR="00C440C4" w:rsidRDefault="00F640D4" w:rsidP="00C440C4">
                      <w:pPr>
                        <w:pStyle w:val="Subtitle"/>
                      </w:pPr>
                      <w:r>
                        <w:t>Bachelor</w:t>
                      </w:r>
                      <w:r w:rsidR="00C440C4">
                        <w:t xml:space="preserve">arbeit </w:t>
                      </w:r>
                    </w:p>
                    <w:p w:rsidR="00C440C4" w:rsidRDefault="00C440C4" w:rsidP="00C440C4">
                      <w:r>
                        <w:t>zur Erlangung des akademischen Grades</w:t>
                      </w:r>
                    </w:p>
                    <w:p w:rsidR="00F640D4" w:rsidRDefault="00F640D4" w:rsidP="00F640D4">
                      <w:pPr>
                        <w:spacing w:before="120" w:after="120" w:line="240" w:lineRule="auto"/>
                        <w:rPr>
                          <w:rFonts w:eastAsiaTheme="minorEastAsia"/>
                          <w:sz w:val="28"/>
                        </w:rPr>
                      </w:pPr>
                      <w:r w:rsidRPr="00F640D4">
                        <w:rPr>
                          <w:sz w:val="28"/>
                          <w:szCs w:val="28"/>
                        </w:rPr>
                        <w:t>Bachelor of Science</w:t>
                      </w:r>
                    </w:p>
                    <w:p w:rsidR="00C440C4" w:rsidRDefault="00C440C4" w:rsidP="00F640D4">
                      <w:pPr>
                        <w:spacing w:before="120" w:after="120" w:line="240" w:lineRule="auto"/>
                      </w:pPr>
                      <w:r>
                        <w:t xml:space="preserve">im </w:t>
                      </w:r>
                      <w:r w:rsidR="00F640D4">
                        <w:t>Bachelor</w:t>
                      </w:r>
                      <w:r>
                        <w:t>studium</w:t>
                      </w:r>
                    </w:p>
                    <w:p w:rsidR="00C440C4" w:rsidRDefault="00F640D4" w:rsidP="00C440C4">
                      <w:pPr>
                        <w:pStyle w:val="Subtitle"/>
                      </w:pPr>
                      <w:r>
                        <w:t>Informatik</w:t>
                      </w:r>
                    </w:p>
                    <w:p w:rsidR="00E77FA5" w:rsidRPr="00E77FA5" w:rsidRDefault="00E77FA5" w:rsidP="00E77FA5">
                      <w:pPr>
                        <w:pStyle w:val="Subtitle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BAAFC16" wp14:editId="2995A372">
                <wp:simplePos x="0" y="0"/>
                <wp:positionH relativeFrom="column">
                  <wp:posOffset>-291465</wp:posOffset>
                </wp:positionH>
                <wp:positionV relativeFrom="page">
                  <wp:posOffset>1933575</wp:posOffset>
                </wp:positionV>
                <wp:extent cx="5067300" cy="332168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2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F4" w:rsidRDefault="00902BB9" w:rsidP="004A5B02">
                            <w:pPr>
                              <w:pStyle w:val="Title"/>
                              <w:spacing w:line="199" w:lineRule="auto"/>
                            </w:pPr>
                            <w:r>
                              <w:rPr>
                                <w:caps w:val="0"/>
                              </w:rPr>
                              <w:t xml:space="preserve">Titel der </w:t>
                            </w:r>
                            <w:r w:rsidR="00F640D4">
                              <w:rPr>
                                <w:caps w:val="0"/>
                              </w:rPr>
                              <w:t>Bachelor</w:t>
                            </w:r>
                            <w:r>
                              <w:rPr>
                                <w:caps w:val="0"/>
                              </w:rPr>
                              <w:t>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5pt;margin-top:152.25pt;width:399pt;height:2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" filled="f" stroked="f">
                <v:textbox>
                  <w:txbxContent>
                    <w:p w:rsidR="000D62F4" w:rsidRDefault="00902BB9" w:rsidP="004A5B02">
                      <w:pPr>
                        <w:pStyle w:val="Title"/>
                        <w:spacing w:line="199" w:lineRule="auto"/>
                      </w:pPr>
                      <w:r>
                        <w:rPr>
                          <w:caps w:val="0"/>
                        </w:rPr>
                        <w:t xml:space="preserve">Titel der </w:t>
                      </w:r>
                      <w:r w:rsidR="00F640D4">
                        <w:rPr>
                          <w:caps w:val="0"/>
                        </w:rPr>
                        <w:t>Bachelor</w:t>
                      </w:r>
                      <w:r>
                        <w:rPr>
                          <w:caps w:val="0"/>
                        </w:rPr>
                        <w:t>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val="en-US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AF482E">
        <w:rPr>
          <w:rStyle w:val="Strong"/>
        </w:rPr>
        <w:br w:type="page"/>
      </w:r>
    </w:p>
    <w:p w:rsidR="00946CE4" w:rsidRDefault="00552B53" w:rsidP="003D7EC7">
      <w:pPr>
        <w:pStyle w:val="DokumententitelJKU"/>
      </w:pPr>
      <w:bookmarkStart w:id="0" w:name="_GoBack"/>
      <w:bookmarkEnd w:id="0"/>
      <w:r>
        <w:lastRenderedPageBreak/>
        <w:t>P</w:t>
      </w:r>
      <w:r w:rsidR="00626156">
        <w:t>latz f</w:t>
      </w:r>
      <w:r w:rsidR="009840CC">
        <w:t>ü</w:t>
      </w:r>
      <w:r w:rsidR="00626156">
        <w:t>r Titel des Dokuments (wenn kein Deckbl</w:t>
      </w:r>
      <w:r w:rsidR="009840CC">
        <w:t>a</w:t>
      </w:r>
      <w:r w:rsidR="00325F13">
        <w:t>tt notwendig oder gewünscht)</w:t>
      </w:r>
    </w:p>
    <w:p w:rsidR="00325F13" w:rsidRDefault="00325F13" w:rsidP="00BB772D"/>
    <w:p w:rsidR="00BB772D" w:rsidRDefault="00B63D82" w:rsidP="00BB772D">
      <w:r>
        <w:t>Blindtext Blindtext Blindtext Blindtext</w:t>
      </w:r>
    </w:p>
    <w:p w:rsidR="000C35CC" w:rsidRDefault="000C35CC" w:rsidP="00BB772D"/>
    <w:p w:rsidR="00325F13" w:rsidRDefault="00325F13" w:rsidP="00325F13">
      <w:pPr>
        <w:pStyle w:val="TOCHeading"/>
      </w:pPr>
      <w:r>
        <w:t>Inhaltsverzeichnis</w:t>
      </w:r>
    </w:p>
    <w:p w:rsidR="00B63D82" w:rsidRDefault="005C0082" w:rsidP="00B63D82">
      <w:pPr>
        <w:pStyle w:val="TOC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5012337" w:history="1">
        <w:r w:rsidR="00B63D82" w:rsidRPr="00F95E6A">
          <w:rPr>
            <w:rStyle w:val="Hyperlink"/>
            <w:noProof/>
          </w:rPr>
          <w:t>1.</w:t>
        </w:r>
        <w:r w:rsidR="00B63D82">
          <w:rPr>
            <w:rFonts w:asciiTheme="minorHAnsi" w:eastAsiaTheme="minorEastAsia" w:hAnsiTheme="minorHAnsi"/>
            <w:noProof/>
            <w:lang w:eastAsia="de-AT"/>
          </w:rPr>
          <w:tab/>
        </w:r>
        <w:r w:rsidR="00B63D82" w:rsidRPr="00F95E6A">
          <w:rPr>
            <w:rStyle w:val="Hyperlink"/>
            <w:noProof/>
          </w:rPr>
          <w:t>Kapitel</w:t>
        </w:r>
        <w:r w:rsidR="00B63D82">
          <w:rPr>
            <w:noProof/>
            <w:webHidden/>
          </w:rPr>
          <w:tab/>
        </w:r>
        <w:r w:rsidR="00B63D82">
          <w:rPr>
            <w:noProof/>
            <w:webHidden/>
          </w:rPr>
          <w:fldChar w:fldCharType="begin"/>
        </w:r>
        <w:r w:rsidR="00B63D82">
          <w:rPr>
            <w:noProof/>
            <w:webHidden/>
          </w:rPr>
          <w:instrText xml:space="preserve"> PAGEREF _Toc435012337 \h </w:instrText>
        </w:r>
        <w:r w:rsidR="00B63D82">
          <w:rPr>
            <w:noProof/>
            <w:webHidden/>
          </w:rPr>
        </w:r>
        <w:r w:rsidR="00B63D82">
          <w:rPr>
            <w:noProof/>
            <w:webHidden/>
          </w:rPr>
          <w:fldChar w:fldCharType="separate"/>
        </w:r>
        <w:r w:rsidR="00F640D4">
          <w:rPr>
            <w:noProof/>
            <w:webHidden/>
          </w:rPr>
          <w:t>3</w:t>
        </w:r>
        <w:r w:rsidR="00B63D82">
          <w:rPr>
            <w:noProof/>
            <w:webHidden/>
          </w:rPr>
          <w:fldChar w:fldCharType="end"/>
        </w:r>
      </w:hyperlink>
    </w:p>
    <w:p w:rsidR="00B63D82" w:rsidRDefault="00F02AFF">
      <w:pPr>
        <w:pStyle w:val="TOC2"/>
        <w:tabs>
          <w:tab w:val="left" w:pos="1100"/>
        </w:tabs>
        <w:rPr>
          <w:rFonts w:asciiTheme="minorHAnsi" w:eastAsiaTheme="minorEastAsia" w:hAnsiTheme="minorHAnsi"/>
          <w:noProof/>
          <w:lang w:eastAsia="de-AT"/>
        </w:rPr>
      </w:pPr>
      <w:hyperlink w:anchor="_Toc435012338" w:history="1">
        <w:r w:rsidR="00B63D82" w:rsidRPr="00F95E6A">
          <w:rPr>
            <w:rStyle w:val="Hyperlink"/>
            <w:noProof/>
          </w:rPr>
          <w:t>1.1.</w:t>
        </w:r>
        <w:r w:rsidR="00B63D82">
          <w:rPr>
            <w:rFonts w:asciiTheme="minorHAnsi" w:eastAsiaTheme="minorEastAsia" w:hAnsiTheme="minorHAnsi"/>
            <w:noProof/>
            <w:lang w:eastAsia="de-AT"/>
          </w:rPr>
          <w:tab/>
        </w:r>
        <w:r w:rsidR="00B63D82" w:rsidRPr="00F95E6A">
          <w:rPr>
            <w:rStyle w:val="Hyperlink"/>
            <w:noProof/>
          </w:rPr>
          <w:t>Unterkapitel</w:t>
        </w:r>
        <w:r w:rsidR="00B63D82">
          <w:rPr>
            <w:noProof/>
            <w:webHidden/>
          </w:rPr>
          <w:tab/>
        </w:r>
        <w:r w:rsidR="00B63D82">
          <w:rPr>
            <w:noProof/>
            <w:webHidden/>
          </w:rPr>
          <w:fldChar w:fldCharType="begin"/>
        </w:r>
        <w:r w:rsidR="00B63D82">
          <w:rPr>
            <w:noProof/>
            <w:webHidden/>
          </w:rPr>
          <w:instrText xml:space="preserve"> PAGEREF _Toc435012338 \h </w:instrText>
        </w:r>
        <w:r w:rsidR="00B63D82">
          <w:rPr>
            <w:noProof/>
            <w:webHidden/>
          </w:rPr>
        </w:r>
        <w:r w:rsidR="00B63D82">
          <w:rPr>
            <w:noProof/>
            <w:webHidden/>
          </w:rPr>
          <w:fldChar w:fldCharType="separate"/>
        </w:r>
        <w:r w:rsidR="00F640D4">
          <w:rPr>
            <w:noProof/>
            <w:webHidden/>
          </w:rPr>
          <w:t>3</w:t>
        </w:r>
        <w:r w:rsidR="00B63D82">
          <w:rPr>
            <w:noProof/>
            <w:webHidden/>
          </w:rPr>
          <w:fldChar w:fldCharType="end"/>
        </w:r>
      </w:hyperlink>
    </w:p>
    <w:p w:rsidR="00B63D82" w:rsidRDefault="00F02AFF">
      <w:pPr>
        <w:pStyle w:val="TOC2"/>
        <w:tabs>
          <w:tab w:val="left" w:pos="1100"/>
        </w:tabs>
        <w:rPr>
          <w:rFonts w:asciiTheme="minorHAnsi" w:eastAsiaTheme="minorEastAsia" w:hAnsiTheme="minorHAnsi"/>
          <w:noProof/>
          <w:lang w:eastAsia="de-AT"/>
        </w:rPr>
      </w:pPr>
      <w:hyperlink w:anchor="_Toc435012339" w:history="1">
        <w:r w:rsidR="00B63D82" w:rsidRPr="00F95E6A">
          <w:rPr>
            <w:rStyle w:val="Hyperlink"/>
            <w:noProof/>
          </w:rPr>
          <w:t>1.2.</w:t>
        </w:r>
        <w:r w:rsidR="00B63D82">
          <w:rPr>
            <w:rFonts w:asciiTheme="minorHAnsi" w:eastAsiaTheme="minorEastAsia" w:hAnsiTheme="minorHAnsi"/>
            <w:noProof/>
            <w:lang w:eastAsia="de-AT"/>
          </w:rPr>
          <w:tab/>
        </w:r>
        <w:r w:rsidR="00B63D82" w:rsidRPr="00F95E6A">
          <w:rPr>
            <w:rStyle w:val="Hyperlink"/>
            <w:noProof/>
          </w:rPr>
          <w:t>Unterkapitel</w:t>
        </w:r>
        <w:r w:rsidR="00B63D82">
          <w:rPr>
            <w:noProof/>
            <w:webHidden/>
          </w:rPr>
          <w:tab/>
        </w:r>
        <w:r w:rsidR="00B63D82">
          <w:rPr>
            <w:noProof/>
            <w:webHidden/>
          </w:rPr>
          <w:fldChar w:fldCharType="begin"/>
        </w:r>
        <w:r w:rsidR="00B63D82">
          <w:rPr>
            <w:noProof/>
            <w:webHidden/>
          </w:rPr>
          <w:instrText xml:space="preserve"> PAGEREF _Toc435012339 \h </w:instrText>
        </w:r>
        <w:r w:rsidR="00B63D82">
          <w:rPr>
            <w:noProof/>
            <w:webHidden/>
          </w:rPr>
        </w:r>
        <w:r w:rsidR="00B63D82">
          <w:rPr>
            <w:noProof/>
            <w:webHidden/>
          </w:rPr>
          <w:fldChar w:fldCharType="separate"/>
        </w:r>
        <w:r w:rsidR="00F640D4">
          <w:rPr>
            <w:noProof/>
            <w:webHidden/>
          </w:rPr>
          <w:t>3</w:t>
        </w:r>
        <w:r w:rsidR="00B63D82">
          <w:rPr>
            <w:noProof/>
            <w:webHidden/>
          </w:rPr>
          <w:fldChar w:fldCharType="end"/>
        </w:r>
      </w:hyperlink>
    </w:p>
    <w:p w:rsidR="00B63D82" w:rsidRDefault="00F02AFF">
      <w:pPr>
        <w:pStyle w:val="TOC3"/>
        <w:rPr>
          <w:rFonts w:asciiTheme="minorHAnsi" w:eastAsiaTheme="minorEastAsia" w:hAnsiTheme="minorHAnsi"/>
          <w:lang w:eastAsia="de-AT"/>
        </w:rPr>
      </w:pPr>
      <w:hyperlink w:anchor="_Toc435012340" w:history="1">
        <w:r w:rsidR="00B63D82" w:rsidRPr="00F95E6A">
          <w:rPr>
            <w:rStyle w:val="Hyperlink"/>
          </w:rPr>
          <w:t>1.2.1.</w:t>
        </w:r>
        <w:r w:rsidR="00B63D82">
          <w:rPr>
            <w:rFonts w:asciiTheme="minorHAnsi" w:eastAsiaTheme="minorEastAsia" w:hAnsiTheme="minorHAnsi"/>
            <w:lang w:eastAsia="de-AT"/>
          </w:rPr>
          <w:tab/>
        </w:r>
        <w:r w:rsidR="00B63D82" w:rsidRPr="00F95E6A">
          <w:rPr>
            <w:rStyle w:val="Hyperlink"/>
          </w:rPr>
          <w:t>Unterkapitel</w:t>
        </w:r>
        <w:r w:rsidR="00B63D82">
          <w:rPr>
            <w:webHidden/>
          </w:rPr>
          <w:tab/>
        </w:r>
        <w:r w:rsidR="00B63D82">
          <w:rPr>
            <w:webHidden/>
          </w:rPr>
          <w:fldChar w:fldCharType="begin"/>
        </w:r>
        <w:r w:rsidR="00B63D82">
          <w:rPr>
            <w:webHidden/>
          </w:rPr>
          <w:instrText xml:space="preserve"> PAGEREF _Toc435012340 \h </w:instrText>
        </w:r>
        <w:r w:rsidR="00B63D82">
          <w:rPr>
            <w:webHidden/>
          </w:rPr>
        </w:r>
        <w:r w:rsidR="00B63D82">
          <w:rPr>
            <w:webHidden/>
          </w:rPr>
          <w:fldChar w:fldCharType="separate"/>
        </w:r>
        <w:r w:rsidR="00F640D4">
          <w:rPr>
            <w:webHidden/>
          </w:rPr>
          <w:t>3</w:t>
        </w:r>
        <w:r w:rsidR="00B63D82">
          <w:rPr>
            <w:webHidden/>
          </w:rPr>
          <w:fldChar w:fldCharType="end"/>
        </w:r>
      </w:hyperlink>
    </w:p>
    <w:p w:rsidR="00B63D82" w:rsidRDefault="00F02AFF">
      <w:pPr>
        <w:pStyle w:val="TOC3"/>
        <w:rPr>
          <w:rFonts w:asciiTheme="minorHAnsi" w:eastAsiaTheme="minorEastAsia" w:hAnsiTheme="minorHAnsi"/>
          <w:lang w:eastAsia="de-AT"/>
        </w:rPr>
      </w:pPr>
      <w:hyperlink w:anchor="_Toc435012341" w:history="1">
        <w:r w:rsidR="00B63D82" w:rsidRPr="00F95E6A">
          <w:rPr>
            <w:rStyle w:val="Hyperlink"/>
          </w:rPr>
          <w:t>1.2.2.</w:t>
        </w:r>
        <w:r w:rsidR="00B63D82">
          <w:rPr>
            <w:rFonts w:asciiTheme="minorHAnsi" w:eastAsiaTheme="minorEastAsia" w:hAnsiTheme="minorHAnsi"/>
            <w:lang w:eastAsia="de-AT"/>
          </w:rPr>
          <w:tab/>
        </w:r>
        <w:r w:rsidR="00B63D82" w:rsidRPr="00F95E6A">
          <w:rPr>
            <w:rStyle w:val="Hyperlink"/>
          </w:rPr>
          <w:t>Unterkapitel</w:t>
        </w:r>
        <w:r w:rsidR="00B63D82">
          <w:rPr>
            <w:webHidden/>
          </w:rPr>
          <w:tab/>
        </w:r>
        <w:r w:rsidR="00B63D82">
          <w:rPr>
            <w:webHidden/>
          </w:rPr>
          <w:fldChar w:fldCharType="begin"/>
        </w:r>
        <w:r w:rsidR="00B63D82">
          <w:rPr>
            <w:webHidden/>
          </w:rPr>
          <w:instrText xml:space="preserve"> PAGEREF _Toc435012341 \h </w:instrText>
        </w:r>
        <w:r w:rsidR="00B63D82">
          <w:rPr>
            <w:webHidden/>
          </w:rPr>
        </w:r>
        <w:r w:rsidR="00B63D82">
          <w:rPr>
            <w:webHidden/>
          </w:rPr>
          <w:fldChar w:fldCharType="separate"/>
        </w:r>
        <w:r w:rsidR="00F640D4">
          <w:rPr>
            <w:webHidden/>
          </w:rPr>
          <w:t>3</w:t>
        </w:r>
        <w:r w:rsidR="00B63D82">
          <w:rPr>
            <w:webHidden/>
          </w:rPr>
          <w:fldChar w:fldCharType="end"/>
        </w:r>
      </w:hyperlink>
    </w:p>
    <w:p w:rsidR="00B63D82" w:rsidRDefault="00F02AFF">
      <w:pPr>
        <w:pStyle w:val="TOC4"/>
        <w:rPr>
          <w:rFonts w:asciiTheme="minorHAnsi" w:eastAsiaTheme="minorEastAsia" w:hAnsiTheme="minorHAnsi"/>
          <w:noProof/>
          <w:lang w:eastAsia="de-AT"/>
        </w:rPr>
      </w:pPr>
      <w:hyperlink w:anchor="_Toc435012342" w:history="1">
        <w:r w:rsidR="00B63D82" w:rsidRPr="00F95E6A">
          <w:rPr>
            <w:rStyle w:val="Hyperlink"/>
            <w:noProof/>
          </w:rPr>
          <w:t>1.2.2.1.</w:t>
        </w:r>
        <w:r w:rsidR="00B63D82">
          <w:rPr>
            <w:rFonts w:asciiTheme="minorHAnsi" w:eastAsiaTheme="minorEastAsia" w:hAnsiTheme="minorHAnsi"/>
            <w:noProof/>
            <w:lang w:eastAsia="de-AT"/>
          </w:rPr>
          <w:tab/>
        </w:r>
        <w:r w:rsidR="00B63D82" w:rsidRPr="00F95E6A">
          <w:rPr>
            <w:rStyle w:val="Hyperlink"/>
            <w:noProof/>
          </w:rPr>
          <w:t>Unterkapitel</w:t>
        </w:r>
        <w:r w:rsidR="00B63D82">
          <w:rPr>
            <w:noProof/>
            <w:webHidden/>
          </w:rPr>
          <w:tab/>
        </w:r>
        <w:r w:rsidR="00B63D82">
          <w:rPr>
            <w:noProof/>
            <w:webHidden/>
          </w:rPr>
          <w:fldChar w:fldCharType="begin"/>
        </w:r>
        <w:r w:rsidR="00B63D82">
          <w:rPr>
            <w:noProof/>
            <w:webHidden/>
          </w:rPr>
          <w:instrText xml:space="preserve"> PAGEREF _Toc435012342 \h </w:instrText>
        </w:r>
        <w:r w:rsidR="00B63D82">
          <w:rPr>
            <w:noProof/>
            <w:webHidden/>
          </w:rPr>
        </w:r>
        <w:r w:rsidR="00B63D82">
          <w:rPr>
            <w:noProof/>
            <w:webHidden/>
          </w:rPr>
          <w:fldChar w:fldCharType="separate"/>
        </w:r>
        <w:r w:rsidR="00F640D4">
          <w:rPr>
            <w:noProof/>
            <w:webHidden/>
          </w:rPr>
          <w:t>3</w:t>
        </w:r>
        <w:r w:rsidR="00B63D82">
          <w:rPr>
            <w:noProof/>
            <w:webHidden/>
          </w:rPr>
          <w:fldChar w:fldCharType="end"/>
        </w:r>
      </w:hyperlink>
    </w:p>
    <w:p w:rsidR="00B63D82" w:rsidRDefault="00F02AFF">
      <w:pPr>
        <w:pStyle w:val="TOC4"/>
        <w:rPr>
          <w:rFonts w:asciiTheme="minorHAnsi" w:eastAsiaTheme="minorEastAsia" w:hAnsiTheme="minorHAnsi"/>
          <w:noProof/>
          <w:lang w:eastAsia="de-AT"/>
        </w:rPr>
      </w:pPr>
      <w:hyperlink w:anchor="_Toc435012343" w:history="1">
        <w:r w:rsidR="00B63D82" w:rsidRPr="00F95E6A">
          <w:rPr>
            <w:rStyle w:val="Hyperlink"/>
            <w:noProof/>
          </w:rPr>
          <w:t>1.2.2.2.</w:t>
        </w:r>
        <w:r w:rsidR="00B63D82">
          <w:rPr>
            <w:rFonts w:asciiTheme="minorHAnsi" w:eastAsiaTheme="minorEastAsia" w:hAnsiTheme="minorHAnsi"/>
            <w:noProof/>
            <w:lang w:eastAsia="de-AT"/>
          </w:rPr>
          <w:tab/>
        </w:r>
        <w:r w:rsidR="00B63D82" w:rsidRPr="00F95E6A">
          <w:rPr>
            <w:rStyle w:val="Hyperlink"/>
            <w:noProof/>
          </w:rPr>
          <w:t>Unterkapitel</w:t>
        </w:r>
        <w:r w:rsidR="00B63D82">
          <w:rPr>
            <w:noProof/>
            <w:webHidden/>
          </w:rPr>
          <w:tab/>
        </w:r>
        <w:r w:rsidR="00B63D82">
          <w:rPr>
            <w:noProof/>
            <w:webHidden/>
          </w:rPr>
          <w:fldChar w:fldCharType="begin"/>
        </w:r>
        <w:r w:rsidR="00B63D82">
          <w:rPr>
            <w:noProof/>
            <w:webHidden/>
          </w:rPr>
          <w:instrText xml:space="preserve"> PAGEREF _Toc435012343 \h </w:instrText>
        </w:r>
        <w:r w:rsidR="00B63D82">
          <w:rPr>
            <w:noProof/>
            <w:webHidden/>
          </w:rPr>
        </w:r>
        <w:r w:rsidR="00B63D82">
          <w:rPr>
            <w:noProof/>
            <w:webHidden/>
          </w:rPr>
          <w:fldChar w:fldCharType="separate"/>
        </w:r>
        <w:r w:rsidR="00F640D4">
          <w:rPr>
            <w:noProof/>
            <w:webHidden/>
          </w:rPr>
          <w:t>3</w:t>
        </w:r>
        <w:r w:rsidR="00B63D82">
          <w:rPr>
            <w:noProof/>
            <w:webHidden/>
          </w:rPr>
          <w:fldChar w:fldCharType="end"/>
        </w:r>
      </w:hyperlink>
    </w:p>
    <w:p w:rsidR="00B63D82" w:rsidRDefault="00F02AFF">
      <w:pPr>
        <w:pStyle w:val="TOC5"/>
        <w:rPr>
          <w:rFonts w:asciiTheme="minorHAnsi" w:eastAsiaTheme="minorEastAsia" w:hAnsiTheme="minorHAnsi"/>
          <w:noProof/>
          <w:lang w:eastAsia="de-AT"/>
        </w:rPr>
      </w:pPr>
      <w:hyperlink w:anchor="_Toc435012344" w:history="1">
        <w:r w:rsidR="00B63D82" w:rsidRPr="00F95E6A">
          <w:rPr>
            <w:rStyle w:val="Hyperlink"/>
            <w:noProof/>
          </w:rPr>
          <w:t>1.2.2.2.a</w:t>
        </w:r>
        <w:r w:rsidR="00B63D82">
          <w:rPr>
            <w:rFonts w:asciiTheme="minorHAnsi" w:eastAsiaTheme="minorEastAsia" w:hAnsiTheme="minorHAnsi"/>
            <w:noProof/>
            <w:lang w:eastAsia="de-AT"/>
          </w:rPr>
          <w:tab/>
        </w:r>
        <w:r w:rsidR="00B63D82" w:rsidRPr="00F95E6A">
          <w:rPr>
            <w:rStyle w:val="Hyperlink"/>
            <w:noProof/>
          </w:rPr>
          <w:t>Unterkapitel</w:t>
        </w:r>
        <w:r w:rsidR="00B63D82">
          <w:rPr>
            <w:noProof/>
            <w:webHidden/>
          </w:rPr>
          <w:tab/>
        </w:r>
        <w:r w:rsidR="00B63D82">
          <w:rPr>
            <w:noProof/>
            <w:webHidden/>
          </w:rPr>
          <w:fldChar w:fldCharType="begin"/>
        </w:r>
        <w:r w:rsidR="00B63D82">
          <w:rPr>
            <w:noProof/>
            <w:webHidden/>
          </w:rPr>
          <w:instrText xml:space="preserve"> PAGEREF _Toc435012344 \h </w:instrText>
        </w:r>
        <w:r w:rsidR="00B63D82">
          <w:rPr>
            <w:noProof/>
            <w:webHidden/>
          </w:rPr>
        </w:r>
        <w:r w:rsidR="00B63D82">
          <w:rPr>
            <w:noProof/>
            <w:webHidden/>
          </w:rPr>
          <w:fldChar w:fldCharType="separate"/>
        </w:r>
        <w:r w:rsidR="00F640D4">
          <w:rPr>
            <w:noProof/>
            <w:webHidden/>
          </w:rPr>
          <w:t>3</w:t>
        </w:r>
        <w:r w:rsidR="00B63D82">
          <w:rPr>
            <w:noProof/>
            <w:webHidden/>
          </w:rPr>
          <w:fldChar w:fldCharType="end"/>
        </w:r>
      </w:hyperlink>
    </w:p>
    <w:p w:rsidR="00F93E08" w:rsidRDefault="005C0082">
      <w:r>
        <w:fldChar w:fldCharType="end"/>
      </w:r>
    </w:p>
    <w:p w:rsidR="00D7485A" w:rsidRDefault="00D7485A" w:rsidP="00743AB2"/>
    <w:p w:rsidR="004F5281" w:rsidRDefault="00237B77" w:rsidP="005C0082">
      <w:r w:rsidRPr="00237B77">
        <w:t>W</w:t>
      </w:r>
      <w:r w:rsidR="004F5281" w:rsidRPr="00237B77">
        <w:t xml:space="preserve">enn Sie eine </w:t>
      </w:r>
      <w:r w:rsidR="004F5281" w:rsidRPr="00084606">
        <w:t>Liste mit Aufzählungspunkten</w:t>
      </w:r>
      <w:r w:rsidR="004F5281" w:rsidRPr="00237B77">
        <w:t xml:space="preserve"> erstellen möchten, nutzen Sie bitte die Vorlage</w:t>
      </w:r>
      <w:r w:rsidR="004F5281">
        <w:t xml:space="preserve"> „Liste JKU“. </w:t>
      </w:r>
    </w:p>
    <w:p w:rsidR="004F5281" w:rsidRPr="00E742ED" w:rsidRDefault="0000107A" w:rsidP="005C0082">
      <w:r>
        <w:t xml:space="preserve">Zu finden unter: </w:t>
      </w:r>
      <w:r w:rsidR="004F5281" w:rsidRPr="00E742ED">
        <w:t>Start – Absatz – Liste mit mehreren Ebenen – Listenformatvorlagen – Liste JKU.</w:t>
      </w:r>
    </w:p>
    <w:p w:rsidR="002F4D8C" w:rsidRDefault="004F5281" w:rsidP="00237B77">
      <w:pPr>
        <w:pStyle w:val="ListParagraph"/>
        <w:numPr>
          <w:ilvl w:val="0"/>
          <w:numId w:val="8"/>
        </w:numPr>
      </w:pPr>
      <w:r>
        <w:t>Ebene 1</w:t>
      </w:r>
    </w:p>
    <w:p w:rsidR="004F5281" w:rsidRDefault="004F5281" w:rsidP="00237B77">
      <w:pPr>
        <w:pStyle w:val="ListParagraph"/>
        <w:numPr>
          <w:ilvl w:val="1"/>
          <w:numId w:val="8"/>
        </w:numPr>
      </w:pPr>
      <w:r>
        <w:t>Ebene 2</w:t>
      </w:r>
    </w:p>
    <w:p w:rsidR="004F5281" w:rsidRDefault="004F5281" w:rsidP="00237B77">
      <w:pPr>
        <w:pStyle w:val="ListParagraph"/>
        <w:numPr>
          <w:ilvl w:val="2"/>
          <w:numId w:val="8"/>
        </w:numPr>
      </w:pPr>
      <w:r>
        <w:t>Ebene 3</w:t>
      </w:r>
    </w:p>
    <w:p w:rsidR="00237B77" w:rsidRDefault="00237B77" w:rsidP="00237B77">
      <w:pPr>
        <w:pStyle w:val="ListParagraph"/>
        <w:numPr>
          <w:ilvl w:val="3"/>
          <w:numId w:val="8"/>
        </w:numPr>
      </w:pPr>
      <w:r>
        <w:t>Ebene 4</w:t>
      </w:r>
    </w:p>
    <w:p w:rsidR="00084606" w:rsidRPr="00395425" w:rsidRDefault="00237B77" w:rsidP="000D62F4">
      <w:pPr>
        <w:pStyle w:val="ListParagraph"/>
        <w:numPr>
          <w:ilvl w:val="4"/>
          <w:numId w:val="8"/>
        </w:numPr>
      </w:pPr>
      <w:r>
        <w:t>Ebene 5</w:t>
      </w:r>
    </w:p>
    <w:p w:rsidR="0000107A" w:rsidRDefault="0000107A" w:rsidP="00983255"/>
    <w:p w:rsidR="0000107A" w:rsidRDefault="0000107A" w:rsidP="00983255">
      <w:r w:rsidRPr="00237B77">
        <w:t xml:space="preserve">Wenn Sie eine </w:t>
      </w:r>
      <w:r w:rsidRPr="00084606">
        <w:t xml:space="preserve">Liste mit </w:t>
      </w:r>
      <w:r>
        <w:t>nummerierten Überschriften</w:t>
      </w:r>
      <w:r w:rsidRPr="00237B77">
        <w:t xml:space="preserve"> erstellen möchten, nutzen Sie bitte die Vorlage</w:t>
      </w:r>
      <w:r>
        <w:t xml:space="preserve"> „Liste JKU“. </w:t>
      </w:r>
    </w:p>
    <w:p w:rsidR="0000107A" w:rsidRPr="00E742ED" w:rsidRDefault="0000107A" w:rsidP="00983255">
      <w:r>
        <w:t xml:space="preserve">Zu finden unter: </w:t>
      </w:r>
      <w:r w:rsidRPr="00E742ED">
        <w:t xml:space="preserve">Start – Absatz – Liste mit mehreren Ebenen – Listenformatvorlagen – </w:t>
      </w:r>
      <w:r>
        <w:t>Überschriften</w:t>
      </w:r>
      <w:r w:rsidRPr="00E742ED">
        <w:t xml:space="preserve"> JKU.</w:t>
      </w:r>
    </w:p>
    <w:p w:rsidR="00435574" w:rsidRDefault="00FD1D7B" w:rsidP="006176FA">
      <w:pPr>
        <w:pStyle w:val="Heading1"/>
      </w:pPr>
      <w:bookmarkStart w:id="1" w:name="_Toc435012337"/>
      <w:r>
        <w:t>Kapitel</w:t>
      </w:r>
      <w:bookmarkEnd w:id="1"/>
    </w:p>
    <w:p w:rsidR="0000107A" w:rsidRPr="0000107A" w:rsidRDefault="004E2D1F" w:rsidP="00B03AE9">
      <w:pPr>
        <w:pStyle w:val="Heading2"/>
      </w:pPr>
      <w:bookmarkStart w:id="2" w:name="_Toc434330386"/>
      <w:bookmarkStart w:id="3" w:name="_Toc434331382"/>
      <w:bookmarkStart w:id="4" w:name="_Toc434331468"/>
      <w:bookmarkStart w:id="5" w:name="_Toc435012338"/>
      <w:r w:rsidRPr="006176FA">
        <w:t>Unterkapitel</w:t>
      </w:r>
      <w:bookmarkEnd w:id="2"/>
      <w:bookmarkEnd w:id="3"/>
      <w:bookmarkEnd w:id="4"/>
      <w:bookmarkEnd w:id="5"/>
    </w:p>
    <w:p w:rsidR="004E2D1F" w:rsidRDefault="004E2D1F" w:rsidP="006176FA">
      <w:pPr>
        <w:pStyle w:val="Heading2"/>
      </w:pPr>
      <w:bookmarkStart w:id="6" w:name="_Toc434330387"/>
      <w:bookmarkStart w:id="7" w:name="_Toc434331383"/>
      <w:bookmarkStart w:id="8" w:name="_Toc434331469"/>
      <w:bookmarkStart w:id="9" w:name="_Toc435012339"/>
      <w:r>
        <w:t>Unterkapitel</w:t>
      </w:r>
      <w:bookmarkEnd w:id="6"/>
      <w:bookmarkEnd w:id="7"/>
      <w:bookmarkEnd w:id="8"/>
      <w:bookmarkEnd w:id="9"/>
    </w:p>
    <w:p w:rsidR="004E2D1F" w:rsidRPr="006176FA" w:rsidRDefault="004E2D1F" w:rsidP="0000107A">
      <w:pPr>
        <w:pStyle w:val="Heading3"/>
      </w:pPr>
      <w:bookmarkStart w:id="10" w:name="_Toc434330388"/>
      <w:bookmarkStart w:id="11" w:name="_Toc434331384"/>
      <w:bookmarkStart w:id="12" w:name="_Toc434331470"/>
      <w:bookmarkStart w:id="13" w:name="_Toc435012340"/>
      <w:r w:rsidRPr="006176FA">
        <w:t>Unterkapitel</w:t>
      </w:r>
      <w:bookmarkEnd w:id="10"/>
      <w:bookmarkEnd w:id="11"/>
      <w:bookmarkEnd w:id="12"/>
      <w:bookmarkEnd w:id="13"/>
    </w:p>
    <w:p w:rsidR="004E2D1F" w:rsidRPr="006176FA" w:rsidRDefault="004E2D1F" w:rsidP="006176FA">
      <w:pPr>
        <w:pStyle w:val="Heading3"/>
      </w:pPr>
      <w:bookmarkStart w:id="14" w:name="_Toc434330389"/>
      <w:bookmarkStart w:id="15" w:name="_Toc434331385"/>
      <w:bookmarkStart w:id="16" w:name="_Toc434331471"/>
      <w:bookmarkStart w:id="17" w:name="_Toc435012341"/>
      <w:r w:rsidRPr="006176FA">
        <w:t>Unterkapitel</w:t>
      </w:r>
      <w:bookmarkEnd w:id="14"/>
      <w:bookmarkEnd w:id="15"/>
      <w:bookmarkEnd w:id="16"/>
      <w:bookmarkEnd w:id="17"/>
    </w:p>
    <w:p w:rsidR="004E2D1F" w:rsidRPr="006176FA" w:rsidRDefault="004E2D1F" w:rsidP="006176FA">
      <w:pPr>
        <w:pStyle w:val="Heading4"/>
      </w:pPr>
      <w:bookmarkStart w:id="18" w:name="_Toc434331386"/>
      <w:bookmarkStart w:id="19" w:name="_Toc435012342"/>
      <w:r w:rsidRPr="006176FA">
        <w:t>Unterkapitel</w:t>
      </w:r>
      <w:bookmarkEnd w:id="18"/>
      <w:bookmarkEnd w:id="19"/>
    </w:p>
    <w:p w:rsidR="00BD398D" w:rsidRDefault="004E2D1F" w:rsidP="0000107A">
      <w:pPr>
        <w:pStyle w:val="Heading4"/>
      </w:pPr>
      <w:bookmarkStart w:id="20" w:name="_Toc434331387"/>
      <w:bookmarkStart w:id="21" w:name="_Toc435012343"/>
      <w:r>
        <w:t>Unterkapitel</w:t>
      </w:r>
      <w:bookmarkEnd w:id="20"/>
      <w:bookmarkEnd w:id="21"/>
    </w:p>
    <w:p w:rsidR="00CB0D9D" w:rsidRPr="00CB0D9D" w:rsidRDefault="005C0082" w:rsidP="00CB0D9D">
      <w:pPr>
        <w:pStyle w:val="Heading5"/>
      </w:pPr>
      <w:bookmarkStart w:id="22" w:name="_Toc434331388"/>
      <w:bookmarkStart w:id="23" w:name="_Toc435012344"/>
      <w:bookmarkEnd w:id="22"/>
      <w:r>
        <w:t>Unterkapitel</w:t>
      </w:r>
      <w:bookmarkEnd w:id="23"/>
    </w:p>
    <w:p w:rsidR="003D0D18" w:rsidRDefault="003D0D18" w:rsidP="00983255">
      <w:pPr>
        <w:rPr>
          <w:rStyle w:val="Strong"/>
        </w:rPr>
      </w:pPr>
    </w:p>
    <w:p w:rsidR="003D0D18" w:rsidRDefault="003D0D18" w:rsidP="00983255">
      <w:pPr>
        <w:rPr>
          <w:rStyle w:val="Strong"/>
        </w:rPr>
      </w:pPr>
    </w:p>
    <w:p w:rsidR="003D0D18" w:rsidRDefault="003D0D18" w:rsidP="00983255">
      <w:pPr>
        <w:rPr>
          <w:rStyle w:val="Strong"/>
        </w:rPr>
      </w:pPr>
    </w:p>
    <w:p w:rsidR="00983255" w:rsidRPr="00983255" w:rsidRDefault="00983255" w:rsidP="00983255">
      <w:pPr>
        <w:rPr>
          <w:rStyle w:val="Strong"/>
        </w:rPr>
      </w:pPr>
      <w:r w:rsidRPr="00983255">
        <w:rPr>
          <w:rStyle w:val="Strong"/>
        </w:rPr>
        <w:t>Hinweise zur Fußzeile</w:t>
      </w:r>
    </w:p>
    <w:p w:rsidR="00983255" w:rsidRPr="00983255" w:rsidRDefault="00983255" w:rsidP="00983255">
      <w:pPr>
        <w:rPr>
          <w:rFonts w:eastAsia="Times New Roman" w:cs="Arial"/>
        </w:rPr>
      </w:pPr>
      <w:r w:rsidRPr="00983255">
        <w:rPr>
          <w:rStyle w:val="Strong"/>
        </w:rPr>
        <w:t>Datum:</w:t>
      </w:r>
      <w:r w:rsidRPr="00983255">
        <w:rPr>
          <w:rFonts w:eastAsia="Times New Roman" w:cs="Arial"/>
        </w:rPr>
        <w:t xml:space="preserve"> Beim Öffnen des Dokuments wird automatisch das aktuelle Datum angezeigt.</w:t>
      </w:r>
    </w:p>
    <w:p w:rsidR="00983255" w:rsidRPr="00983255" w:rsidRDefault="00983255" w:rsidP="00260199">
      <w:r w:rsidRPr="00983255">
        <w:rPr>
          <w:rStyle w:val="Strong"/>
        </w:rPr>
        <w:t>Autor:</w:t>
      </w:r>
      <w:r w:rsidRPr="00983255">
        <w:t xml:space="preserve"> </w:t>
      </w:r>
      <w:r w:rsidRPr="00260199">
        <w:t>Die</w:t>
      </w:r>
      <w:r w:rsidRPr="00983255">
        <w:t xml:space="preserve"> AK Nummer ist auf Ihrem Standardarbeitsplatz automatisch eingestellt. </w:t>
      </w:r>
    </w:p>
    <w:p w:rsidR="00FC3C5E" w:rsidRDefault="00983255" w:rsidP="00FC3C5E">
      <w:pPr>
        <w:rPr>
          <w:rFonts w:eastAsia="Times New Roman" w:cs="Arial"/>
        </w:rPr>
      </w:pPr>
      <w:r w:rsidRPr="00983255">
        <w:rPr>
          <w:rFonts w:eastAsia="Times New Roman" w:cs="Arial"/>
        </w:rPr>
        <w:t xml:space="preserve">Sie können im Menü unter </w:t>
      </w:r>
      <w:r w:rsidRPr="00983255">
        <w:rPr>
          <w:rStyle w:val="Strong"/>
          <w:rFonts w:eastAsia="Times New Roman" w:cs="Arial"/>
        </w:rPr>
        <w:t>Datei - Optionen</w:t>
      </w:r>
      <w:r w:rsidRPr="00983255">
        <w:rPr>
          <w:rFonts w:eastAsia="Times New Roman" w:cs="Arial"/>
        </w:rPr>
        <w:t xml:space="preserve"> Ihren Namen einstellen</w:t>
      </w:r>
      <w:r w:rsidR="00260199">
        <w:rPr>
          <w:rFonts w:eastAsia="Times New Roman" w:cs="Arial"/>
        </w:rPr>
        <w:t>.</w:t>
      </w:r>
    </w:p>
    <w:p w:rsidR="00A32FE7" w:rsidRDefault="00A32FE7" w:rsidP="00FC3C5E">
      <w:pPr>
        <w:rPr>
          <w:rFonts w:eastAsia="Times New Roman" w:cs="Arial"/>
        </w:rPr>
      </w:pPr>
    </w:p>
    <w:p w:rsidR="008C6C3A" w:rsidRDefault="008C6C3A" w:rsidP="008C6C3A">
      <w:pPr>
        <w:pStyle w:val="Tabellenberschrift"/>
      </w:pPr>
      <w:r w:rsidRPr="008C6C3A"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492"/>
        <w:gridCol w:w="2492"/>
        <w:gridCol w:w="2492"/>
        <w:gridCol w:w="2492"/>
      </w:tblGrid>
      <w:tr w:rsidR="00B63D82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B63D82" w:rsidRDefault="00B63D82" w:rsidP="00B63D82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</w:tbl>
    <w:p w:rsidR="00CD3446" w:rsidRDefault="003E09C8" w:rsidP="00A32FE7">
      <w:pPr>
        <w:pStyle w:val="Caption"/>
      </w:pPr>
      <w:bookmarkStart w:id="24" w:name="_Toc434246204"/>
      <w:r>
        <w:t xml:space="preserve">Tabelle </w:t>
      </w:r>
      <w:fldSimple w:instr=" SEQ Tabelle \* ARABIC ">
        <w:r w:rsidR="00F640D4">
          <w:rPr>
            <w:noProof/>
          </w:rPr>
          <w:t>1</w:t>
        </w:r>
      </w:fldSimple>
      <w:r>
        <w:t xml:space="preserve">: </w:t>
      </w:r>
      <w:bookmarkEnd w:id="24"/>
      <w:r w:rsidR="00B63D82">
        <w:t>JKU</w:t>
      </w:r>
    </w:p>
    <w:p w:rsidR="00A32FE7" w:rsidRDefault="00A32FE7" w:rsidP="00A32FE7"/>
    <w:p w:rsidR="00A32FE7" w:rsidRDefault="00A32FE7" w:rsidP="00A32FE7"/>
    <w:p w:rsidR="00A32FE7" w:rsidRPr="00A32FE7" w:rsidRDefault="00A32FE7" w:rsidP="00A32FE7"/>
    <w:sectPr w:rsidR="00A32FE7" w:rsidRPr="00A32FE7" w:rsidSect="00F16D7E">
      <w:headerReference w:type="default" r:id="rId12"/>
      <w:footerReference w:type="default" r:id="rId13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FF" w:rsidRDefault="00F02AFF" w:rsidP="000A78E0">
      <w:pPr>
        <w:spacing w:line="240" w:lineRule="auto"/>
      </w:pPr>
      <w:r>
        <w:separator/>
      </w:r>
    </w:p>
  </w:endnote>
  <w:endnote w:type="continuationSeparator" w:id="0">
    <w:p w:rsidR="00F02AFF" w:rsidRDefault="00F02AFF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0D62F4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FDF24AD" wp14:editId="3E8EE4BA">
              <wp:simplePos x="0" y="0"/>
              <wp:positionH relativeFrom="column">
                <wp:posOffset>4925695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www.jku.at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7.8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" filled="f" stroked="f">
              <v:textbox inset="0,0,0,0">
                <w:txbxContent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www.jku.at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Pr="004746F8" w:rsidRDefault="00983255" w:rsidP="000D62F4">
    <w:pPr>
      <w:pStyle w:val="Footer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F640D4">
      <w:rPr>
        <w:noProof/>
      </w:rPr>
      <w:t>23. Dezember 2015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5948865"/>
        <w:placeholder>
          <w:docPart w:val="68EC0D45354F4DF2A4DEEDEB371270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640D4">
          <w:t>hm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F640D4">
      <w:rPr>
        <w:noProof/>
      </w:rPr>
      <w:t>3</w:t>
    </w:r>
    <w:r w:rsidR="000D62F4" w:rsidRPr="004746F8">
      <w:fldChar w:fldCharType="end"/>
    </w:r>
    <w:r w:rsidR="000D62F4" w:rsidRPr="004746F8">
      <w:t>/</w:t>
    </w:r>
    <w:fldSimple w:instr=" NUMPAGES   \* MERGEFORMAT ">
      <w:r w:rsidR="00F640D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FF" w:rsidRDefault="00F02AFF" w:rsidP="000A78E0">
      <w:pPr>
        <w:spacing w:line="240" w:lineRule="auto"/>
      </w:pPr>
      <w:r>
        <w:separator/>
      </w:r>
    </w:p>
  </w:footnote>
  <w:footnote w:type="continuationSeparator" w:id="0">
    <w:p w:rsidR="00F02AFF" w:rsidRDefault="00F02AFF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760B06" w:rsidP="00F04562">
    <w:r>
      <w:rPr>
        <w:noProof/>
        <w:lang w:val="en-US"/>
      </w:rPr>
      <w:drawing>
        <wp:anchor distT="0" distB="0" distL="114300" distR="114300" simplePos="0" relativeHeight="251726848" behindDoc="0" locked="1" layoutInCell="1" allowOverlap="1" wp14:anchorId="41276E5F" wp14:editId="20C20FA6">
          <wp:simplePos x="0" y="0"/>
          <wp:positionH relativeFrom="column">
            <wp:posOffset>4394835</wp:posOffset>
          </wp:positionH>
          <wp:positionV relativeFrom="page">
            <wp:posOffset>476250</wp:posOffset>
          </wp:positionV>
          <wp:extent cx="2016000" cy="1008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6" t="14344" r="8024" b="15572"/>
                  <a:stretch/>
                </pic:blipFill>
                <pic:spPr bwMode="auto">
                  <a:xfrm>
                    <a:off x="0" y="0"/>
                    <a:ext cx="2016000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542909" w:rsidP="00BD398D">
    <w:pPr>
      <w:pStyle w:val="Head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728896" behindDoc="0" locked="1" layoutInCell="1" allowOverlap="1" wp14:anchorId="5F30C642" wp14:editId="6D32A957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6AD"/>
    <w:multiLevelType w:val="multilevel"/>
    <w:tmpl w:val="0C07001D"/>
    <w:numStyleLink w:val="ListeJKU"/>
  </w:abstractNum>
  <w:abstractNum w:abstractNumId="1">
    <w:nsid w:val="0A2B415C"/>
    <w:multiLevelType w:val="multilevel"/>
    <w:tmpl w:val="977E5672"/>
    <w:numStyleLink w:val="berschriftenJKU"/>
  </w:abstractNum>
  <w:abstractNum w:abstractNumId="2">
    <w:nsid w:val="0FAF6F43"/>
    <w:multiLevelType w:val="multilevel"/>
    <w:tmpl w:val="977E5672"/>
    <w:numStyleLink w:val="berschriftenJKU"/>
  </w:abstractNum>
  <w:abstractNum w:abstractNumId="3">
    <w:nsid w:val="14A66AFA"/>
    <w:multiLevelType w:val="multilevel"/>
    <w:tmpl w:val="977E5672"/>
    <w:numStyleLink w:val="berschriftenJKU"/>
  </w:abstractNum>
  <w:abstractNum w:abstractNumId="4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A71"/>
    <w:multiLevelType w:val="multilevel"/>
    <w:tmpl w:val="0C07001D"/>
    <w:numStyleLink w:val="ListeJKU"/>
  </w:abstractNum>
  <w:abstractNum w:abstractNumId="6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A8301A"/>
    <w:multiLevelType w:val="multilevel"/>
    <w:tmpl w:val="0C07001D"/>
    <w:numStyleLink w:val="ListeJKU"/>
  </w:abstractNum>
  <w:abstractNum w:abstractNumId="8">
    <w:nsid w:val="32424BA5"/>
    <w:multiLevelType w:val="multilevel"/>
    <w:tmpl w:val="977E5672"/>
    <w:numStyleLink w:val="berschriftenJKU"/>
  </w:abstractNum>
  <w:abstractNum w:abstractNumId="9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4765AC"/>
    <w:multiLevelType w:val="multilevel"/>
    <w:tmpl w:val="977E5672"/>
    <w:styleLink w:val="berschriftenJKU"/>
    <w:lvl w:ilvl="0">
      <w:start w:val="1"/>
      <w:numFmt w:val="decimal"/>
      <w:pStyle w:val="Heading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Heading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Heading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Heading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B3AD6"/>
    <w:multiLevelType w:val="multilevel"/>
    <w:tmpl w:val="0C07001D"/>
    <w:numStyleLink w:val="ListeJKU"/>
  </w:abstractNum>
  <w:abstractNum w:abstractNumId="13">
    <w:nsid w:val="54C31605"/>
    <w:multiLevelType w:val="multilevel"/>
    <w:tmpl w:val="977E5672"/>
    <w:numStyleLink w:val="berschriftenJKU"/>
  </w:abstractNum>
  <w:abstractNum w:abstractNumId="14">
    <w:nsid w:val="58CC647B"/>
    <w:multiLevelType w:val="multilevel"/>
    <w:tmpl w:val="977E5672"/>
    <w:numStyleLink w:val="berschriftenJKU"/>
  </w:abstractNum>
  <w:abstractNum w:abstractNumId="15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C6BC4"/>
    <w:multiLevelType w:val="multilevel"/>
    <w:tmpl w:val="977E5672"/>
    <w:numStyleLink w:val="berschriftenJKU"/>
  </w:abstractNum>
  <w:abstractNum w:abstractNumId="17">
    <w:nsid w:val="73486D13"/>
    <w:multiLevelType w:val="multilevel"/>
    <w:tmpl w:val="977E5672"/>
    <w:numStyleLink w:val="berschriftenJKU"/>
  </w:abstractNum>
  <w:abstractNum w:abstractNumId="18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664D6"/>
    <w:multiLevelType w:val="multilevel"/>
    <w:tmpl w:val="977E5672"/>
    <w:numStyleLink w:val="berschriftenJKU"/>
  </w:abstractNum>
  <w:num w:numId="1">
    <w:abstractNumId w:val="4"/>
  </w:num>
  <w:num w:numId="2">
    <w:abstractNumId w:val="15"/>
  </w:num>
  <w:num w:numId="3">
    <w:abstractNumId w:val="1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13"/>
  </w:num>
  <w:num w:numId="14">
    <w:abstractNumId w:val="1"/>
  </w:num>
  <w:num w:numId="15">
    <w:abstractNumId w:val="17"/>
  </w:num>
  <w:num w:numId="16">
    <w:abstractNumId w:val="2"/>
  </w:num>
  <w:num w:numId="17">
    <w:abstractNumId w:val="3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4"/>
    <w:rsid w:val="0000107A"/>
    <w:rsid w:val="00006787"/>
    <w:rsid w:val="000142CC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51C3"/>
    <w:rsid w:val="001368DB"/>
    <w:rsid w:val="00150293"/>
    <w:rsid w:val="00172CBC"/>
    <w:rsid w:val="001771C5"/>
    <w:rsid w:val="0017773D"/>
    <w:rsid w:val="001B673F"/>
    <w:rsid w:val="001E5A49"/>
    <w:rsid w:val="001E6E86"/>
    <w:rsid w:val="001F49CA"/>
    <w:rsid w:val="001F5E0C"/>
    <w:rsid w:val="0021010C"/>
    <w:rsid w:val="00214F6C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642D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01D2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45559"/>
    <w:rsid w:val="008551B8"/>
    <w:rsid w:val="008623C7"/>
    <w:rsid w:val="00871907"/>
    <w:rsid w:val="008730D8"/>
    <w:rsid w:val="008B01A8"/>
    <w:rsid w:val="008C6C3A"/>
    <w:rsid w:val="008E2E9E"/>
    <w:rsid w:val="00902BB9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7F7D"/>
    <w:rsid w:val="00AF482E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342C2"/>
    <w:rsid w:val="00C440C4"/>
    <w:rsid w:val="00C4579C"/>
    <w:rsid w:val="00C46674"/>
    <w:rsid w:val="00C66EF5"/>
    <w:rsid w:val="00C76875"/>
    <w:rsid w:val="00CA07FE"/>
    <w:rsid w:val="00CB0D9D"/>
    <w:rsid w:val="00CC57D5"/>
    <w:rsid w:val="00CC5BE2"/>
    <w:rsid w:val="00CD3446"/>
    <w:rsid w:val="00CF14BB"/>
    <w:rsid w:val="00CF4620"/>
    <w:rsid w:val="00CF6D3A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476D"/>
    <w:rsid w:val="00DF5147"/>
    <w:rsid w:val="00E122D4"/>
    <w:rsid w:val="00E232BA"/>
    <w:rsid w:val="00E334ED"/>
    <w:rsid w:val="00E436F8"/>
    <w:rsid w:val="00E56887"/>
    <w:rsid w:val="00E742ED"/>
    <w:rsid w:val="00E77FA5"/>
    <w:rsid w:val="00E9754F"/>
    <w:rsid w:val="00ED035D"/>
    <w:rsid w:val="00ED1A64"/>
    <w:rsid w:val="00F02AFF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640D4"/>
    <w:rsid w:val="00F77327"/>
    <w:rsid w:val="00F8701B"/>
    <w:rsid w:val="00F93E08"/>
    <w:rsid w:val="00FB0B03"/>
    <w:rsid w:val="00FC1173"/>
    <w:rsid w:val="00FC3C5E"/>
    <w:rsid w:val="00FD1D7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Standard JKU"/>
    <w:qFormat/>
    <w:rsid w:val="00CD3446"/>
    <w:pPr>
      <w:spacing w:after="0" w:line="300" w:lineRule="exact"/>
    </w:pPr>
    <w:rPr>
      <w:rFonts w:ascii="Arial" w:hAnsi="Arial"/>
    </w:rPr>
  </w:style>
  <w:style w:type="paragraph" w:styleId="Heading1">
    <w:name w:val="heading 1"/>
    <w:aliases w:val="Überschrift 1 JKU"/>
    <w:basedOn w:val="Normal"/>
    <w:next w:val="Normal"/>
    <w:link w:val="Heading1Char"/>
    <w:uiPriority w:val="9"/>
    <w:qFormat/>
    <w:rsid w:val="00626156"/>
    <w:pPr>
      <w:keepNext/>
      <w:keepLines/>
      <w:numPr>
        <w:numId w:val="18"/>
      </w:numPr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aliases w:val="Überschrift 2 JKU"/>
    <w:basedOn w:val="Normal"/>
    <w:next w:val="Normal"/>
    <w:link w:val="Heading2Char"/>
    <w:uiPriority w:val="9"/>
    <w:unhideWhenUsed/>
    <w:qFormat/>
    <w:rsid w:val="00134AF8"/>
    <w:pPr>
      <w:keepNext/>
      <w:keepLines/>
      <w:numPr>
        <w:ilvl w:val="1"/>
        <w:numId w:val="18"/>
      </w:numPr>
      <w:spacing w:before="240" w:after="240"/>
      <w:ind w:left="1020" w:hanging="595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Überschrift 3 JKU"/>
    <w:basedOn w:val="Normal"/>
    <w:next w:val="Normal"/>
    <w:link w:val="Heading3Char"/>
    <w:uiPriority w:val="9"/>
    <w:unhideWhenUsed/>
    <w:qFormat/>
    <w:rsid w:val="004A5B02"/>
    <w:pPr>
      <w:keepNext/>
      <w:keepLines/>
      <w:numPr>
        <w:ilvl w:val="2"/>
        <w:numId w:val="18"/>
      </w:numPr>
      <w:spacing w:before="120" w:after="120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Überschrift 4 JKU"/>
    <w:basedOn w:val="Normal"/>
    <w:next w:val="Normal"/>
    <w:link w:val="Heading4Char"/>
    <w:uiPriority w:val="9"/>
    <w:unhideWhenUsed/>
    <w:qFormat/>
    <w:rsid w:val="004A5B02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Überschrift 5 JKU"/>
    <w:basedOn w:val="Normal"/>
    <w:next w:val="Normal"/>
    <w:link w:val="Heading5Char"/>
    <w:uiPriority w:val="9"/>
    <w:unhideWhenUsed/>
    <w:qFormat/>
    <w:rsid w:val="004A5B02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Überschrift 6 JKU"/>
    <w:basedOn w:val="Normal"/>
    <w:next w:val="Normal"/>
    <w:link w:val="Heading6Char"/>
    <w:uiPriority w:val="9"/>
    <w:semiHidden/>
    <w:unhideWhenUsed/>
    <w:rsid w:val="004A5B02"/>
    <w:pPr>
      <w:keepNext/>
      <w:keepLines/>
      <w:spacing w:before="4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opfzeile JKU"/>
    <w:basedOn w:val="Normal"/>
    <w:link w:val="HeaderChar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aliases w:val="Kopfzeile JKU Char"/>
    <w:basedOn w:val="DefaultParagraphFont"/>
    <w:link w:val="Header"/>
    <w:uiPriority w:val="99"/>
    <w:rsid w:val="00743AB2"/>
    <w:rPr>
      <w:rFonts w:ascii="Arial" w:hAnsi="Arial"/>
      <w:sz w:val="16"/>
    </w:rPr>
  </w:style>
  <w:style w:type="paragraph" w:styleId="Footer">
    <w:name w:val="footer"/>
    <w:aliases w:val="Fußzeile JKU"/>
    <w:basedOn w:val="Normal"/>
    <w:link w:val="FooterChar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ooterChar">
    <w:name w:val="Footer Char"/>
    <w:aliases w:val="Fußzeile JKU Char"/>
    <w:basedOn w:val="DefaultParagraphFont"/>
    <w:link w:val="Footer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DefaultParagraphFont"/>
    <w:uiPriority w:val="99"/>
    <w:unhideWhenUsed/>
    <w:rsid w:val="00051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6BDF"/>
    <w:rPr>
      <w:color w:val="808080"/>
    </w:rPr>
  </w:style>
  <w:style w:type="paragraph" w:styleId="ListParagraph">
    <w:name w:val="List Paragraph"/>
    <w:aliases w:val="Listenabsatz JKU"/>
    <w:basedOn w:val="Normal"/>
    <w:uiPriority w:val="34"/>
    <w:qFormat/>
    <w:rsid w:val="00C10085"/>
    <w:pPr>
      <w:ind w:left="720"/>
      <w:contextualSpacing/>
    </w:pPr>
  </w:style>
  <w:style w:type="paragraph" w:styleId="Revision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743AB2"/>
    <w:rPr>
      <w:b/>
      <w:bCs/>
    </w:rPr>
  </w:style>
  <w:style w:type="paragraph" w:styleId="Title">
    <w:name w:val="Title"/>
    <w:aliases w:val="Titel Deckblatt JKU"/>
    <w:basedOn w:val="Normal"/>
    <w:next w:val="Normal"/>
    <w:link w:val="TitleChar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leChar">
    <w:name w:val="Title Char"/>
    <w:aliases w:val="Titel Deckblatt JKU Char"/>
    <w:basedOn w:val="DefaultParagraphFont"/>
    <w:link w:val="Title"/>
    <w:uiPriority w:val="10"/>
    <w:rsid w:val="00BB0ACF"/>
    <w:rPr>
      <w:rFonts w:ascii="Arial Black" w:hAnsi="Arial Black" w:cs="Arial"/>
      <w:caps/>
      <w:sz w:val="56"/>
    </w:rPr>
  </w:style>
  <w:style w:type="paragraph" w:styleId="Subtitle">
    <w:name w:val="Subtitle"/>
    <w:aliases w:val="Untertitel JKU"/>
    <w:basedOn w:val="Normal"/>
    <w:next w:val="Normal"/>
    <w:link w:val="SubtitleChar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SubtitleChar">
    <w:name w:val="Subtitle Char"/>
    <w:aliases w:val="Untertitel JKU Char"/>
    <w:basedOn w:val="DefaultParagraphFont"/>
    <w:link w:val="Subtitle"/>
    <w:uiPriority w:val="11"/>
    <w:rsid w:val="00BB0ACF"/>
    <w:rPr>
      <w:rFonts w:ascii="Arial" w:eastAsiaTheme="minorEastAsia" w:hAnsi="Arial"/>
      <w:sz w:val="28"/>
    </w:rPr>
  </w:style>
  <w:style w:type="paragraph" w:styleId="Quote">
    <w:name w:val="Quote"/>
    <w:aliases w:val="Zitat JKU"/>
    <w:basedOn w:val="Normal"/>
    <w:next w:val="Normal"/>
    <w:link w:val="QuoteChar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eReference">
    <w:name w:val="Intense Reference"/>
    <w:aliases w:val="Intensiver Verweis JKU"/>
    <w:basedOn w:val="DefaultParagraphFon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Heading1Char">
    <w:name w:val="Heading 1 Char"/>
    <w:aliases w:val="Überschrift 1 JKU Char"/>
    <w:basedOn w:val="DefaultParagraphFont"/>
    <w:link w:val="Heading1"/>
    <w:uiPriority w:val="9"/>
    <w:rsid w:val="00626156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Überschrift 2 JKU Char"/>
    <w:basedOn w:val="DefaultParagraphFont"/>
    <w:link w:val="Heading2"/>
    <w:uiPriority w:val="9"/>
    <w:rsid w:val="00134AF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aliases w:val="Überschrift 3 JKU Char"/>
    <w:basedOn w:val="DefaultParagraphFont"/>
    <w:link w:val="Heading3"/>
    <w:uiPriority w:val="9"/>
    <w:rsid w:val="004A5B02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aliases w:val="Überschrift 4 JKU Char"/>
    <w:basedOn w:val="DefaultParagraphFont"/>
    <w:link w:val="Heading4"/>
    <w:uiPriority w:val="9"/>
    <w:rsid w:val="004A5B02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aliases w:val="Überschrift 5 JKU Char"/>
    <w:basedOn w:val="DefaultParagraphFont"/>
    <w:link w:val="Heading5"/>
    <w:uiPriority w:val="9"/>
    <w:rsid w:val="004A5B02"/>
    <w:rPr>
      <w:rFonts w:ascii="Arial" w:eastAsiaTheme="majorEastAsia" w:hAnsi="Arial" w:cstheme="majorBidi"/>
      <w:b/>
    </w:rPr>
  </w:style>
  <w:style w:type="character" w:customStyle="1" w:styleId="QuoteChar">
    <w:name w:val="Quote Char"/>
    <w:aliases w:val="Zitat JKU Char"/>
    <w:basedOn w:val="DefaultParagraphFont"/>
    <w:link w:val="Quote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aliases w:val="Überschrift 6 JKU Char"/>
    <w:basedOn w:val="DefaultParagraphFont"/>
    <w:link w:val="Heading6"/>
    <w:uiPriority w:val="9"/>
    <w:semiHidden/>
    <w:rsid w:val="004A5B02"/>
    <w:rPr>
      <w:rFonts w:ascii="Arial" w:eastAsiaTheme="majorEastAsia" w:hAnsi="Arial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FE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CA3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772D"/>
  </w:style>
  <w:style w:type="character" w:styleId="SubtleReference">
    <w:name w:val="Subtle Reference"/>
    <w:basedOn w:val="DefaultParagraphFon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Normal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Normal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DefaultParagraphFon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DefaultParagraphFont"/>
    <w:link w:val="InformationenzumAbsender"/>
    <w:rsid w:val="00FC3C5E"/>
    <w:rPr>
      <w:rFonts w:ascii="Arial" w:hAnsi="Arial" w:cs="Arial"/>
      <w:sz w:val="16"/>
    </w:rPr>
  </w:style>
  <w:style w:type="character" w:customStyle="1" w:styleId="CaptionChar">
    <w:name w:val="Caption Char"/>
    <w:basedOn w:val="DefaultParagraphFont"/>
    <w:link w:val="Caption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3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3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3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36C" w:themeFill="accent1"/>
      </w:tcPr>
    </w:tblStylePr>
    <w:tblStylePr w:type="band1Vert">
      <w:tblPr/>
      <w:tcPr>
        <w:shd w:val="clear" w:color="auto" w:fill="BAC0C6" w:themeFill="accent1" w:themeFillTint="66"/>
      </w:tcPr>
    </w:tblStylePr>
    <w:tblStylePr w:type="band1Horz">
      <w:tblPr/>
      <w:tcPr>
        <w:shd w:val="clear" w:color="auto" w:fill="BAC0C6" w:themeFill="accent1" w:themeFillTint="66"/>
      </w:tcPr>
    </w:tblStylePr>
  </w:style>
  <w:style w:type="table" w:customStyle="1" w:styleId="ListTable3Accent1">
    <w:name w:val="List Table 3 Accent 1"/>
    <w:basedOn w:val="TableNormal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59636C" w:themeColor="accent1"/>
        <w:left w:val="single" w:sz="4" w:space="0" w:color="59636C" w:themeColor="accent1"/>
        <w:bottom w:val="single" w:sz="4" w:space="0" w:color="59636C" w:themeColor="accent1"/>
        <w:right w:val="single" w:sz="4" w:space="0" w:color="5963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636C" w:themeFill="accent1"/>
      </w:tcPr>
    </w:tblStylePr>
    <w:tblStylePr w:type="lastRow">
      <w:rPr>
        <w:b/>
        <w:bCs/>
      </w:rPr>
      <w:tblPr/>
      <w:tcPr>
        <w:tcBorders>
          <w:top w:val="double" w:sz="4" w:space="0" w:color="5963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636C" w:themeColor="accent1"/>
          <w:right w:val="single" w:sz="4" w:space="0" w:color="59636C" w:themeColor="accent1"/>
        </w:tcBorders>
      </w:tcPr>
    </w:tblStylePr>
    <w:tblStylePr w:type="band1Horz">
      <w:tblPr/>
      <w:tcPr>
        <w:tcBorders>
          <w:top w:val="single" w:sz="4" w:space="0" w:color="59636C" w:themeColor="accent1"/>
          <w:bottom w:val="single" w:sz="4" w:space="0" w:color="5963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636C" w:themeColor="accent1"/>
          <w:left w:val="nil"/>
        </w:tcBorders>
      </w:tcPr>
    </w:tblStylePr>
    <w:tblStylePr w:type="swCell">
      <w:tblPr/>
      <w:tcPr>
        <w:tcBorders>
          <w:top w:val="double" w:sz="4" w:space="0" w:color="59636C" w:themeColor="accent1"/>
          <w:right w:val="nil"/>
        </w:tcBorders>
      </w:tcPr>
    </w:tblStylePr>
  </w:style>
  <w:style w:type="table" w:customStyle="1" w:styleId="TabelleJKU">
    <w:name w:val="Tabelle JKU"/>
    <w:basedOn w:val="GridTable5DarkAccent1"/>
    <w:uiPriority w:val="99"/>
    <w:rsid w:val="00F1323E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7A1AA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BAC0C6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DCDFE2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BAC0C6" w:themeFill="accent1" w:themeFillTint="66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DCDFE2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Normal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NoSpacing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Normal"/>
    <w:next w:val="Normal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1D7B"/>
    <w:pPr>
      <w:numPr>
        <w:numId w:val="0"/>
      </w:numPr>
      <w:spacing w:line="240" w:lineRule="auto"/>
      <w:outlineLvl w:val="9"/>
    </w:pPr>
    <w:rPr>
      <w:lang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B63D82"/>
    <w:pPr>
      <w:tabs>
        <w:tab w:val="left" w:pos="440"/>
        <w:tab w:val="right" w:leader="dot" w:pos="99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3E08"/>
    <w:pPr>
      <w:tabs>
        <w:tab w:val="right" w:leader="dot" w:pos="9968"/>
      </w:tabs>
      <w:spacing w:after="100"/>
      <w:ind w:firstLine="425"/>
    </w:pPr>
  </w:style>
  <w:style w:type="paragraph" w:styleId="TOC3">
    <w:name w:val="toc 3"/>
    <w:basedOn w:val="Normal"/>
    <w:next w:val="Normal"/>
    <w:autoRedefine/>
    <w:uiPriority w:val="39"/>
    <w:unhideWhenUsed/>
    <w:rsid w:val="005C0082"/>
    <w:pPr>
      <w:tabs>
        <w:tab w:val="left" w:pos="1760"/>
        <w:tab w:val="right" w:leader="dot" w:pos="9968"/>
      </w:tabs>
      <w:spacing w:after="100"/>
      <w:ind w:firstLine="107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C0082"/>
    <w:pPr>
      <w:tabs>
        <w:tab w:val="left" w:pos="1760"/>
        <w:tab w:val="left" w:pos="2694"/>
        <w:tab w:val="right" w:leader="dot" w:pos="9968"/>
      </w:tabs>
      <w:spacing w:after="100"/>
      <w:ind w:firstLine="1758"/>
    </w:pPr>
  </w:style>
  <w:style w:type="paragraph" w:styleId="TOC5">
    <w:name w:val="toc 5"/>
    <w:basedOn w:val="Normal"/>
    <w:next w:val="Normal"/>
    <w:autoRedefine/>
    <w:uiPriority w:val="39"/>
    <w:unhideWhenUsed/>
    <w:rsid w:val="005C0082"/>
    <w:pPr>
      <w:tabs>
        <w:tab w:val="left" w:pos="3686"/>
        <w:tab w:val="right" w:leader="dot" w:pos="9968"/>
      </w:tabs>
      <w:spacing w:after="100"/>
      <w:ind w:firstLine="2722"/>
    </w:pPr>
  </w:style>
  <w:style w:type="character" w:customStyle="1" w:styleId="DokumententitelJKUZchn">
    <w:name w:val="Dokumententitel JKU Zchn"/>
    <w:basedOn w:val="SubtitleChar"/>
    <w:link w:val="DokumententitelJKU"/>
    <w:rsid w:val="00A53D68"/>
    <w:rPr>
      <w:rFonts w:ascii="Arial" w:eastAsiaTheme="minorEastAsia" w:hAnsi="Arial"/>
      <w:b/>
      <w: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Standard JKU"/>
    <w:qFormat/>
    <w:rsid w:val="00CD3446"/>
    <w:pPr>
      <w:spacing w:after="0" w:line="300" w:lineRule="exact"/>
    </w:pPr>
    <w:rPr>
      <w:rFonts w:ascii="Arial" w:hAnsi="Arial"/>
    </w:rPr>
  </w:style>
  <w:style w:type="paragraph" w:styleId="Heading1">
    <w:name w:val="heading 1"/>
    <w:aliases w:val="Überschrift 1 JKU"/>
    <w:basedOn w:val="Normal"/>
    <w:next w:val="Normal"/>
    <w:link w:val="Heading1Char"/>
    <w:uiPriority w:val="9"/>
    <w:qFormat/>
    <w:rsid w:val="00626156"/>
    <w:pPr>
      <w:keepNext/>
      <w:keepLines/>
      <w:numPr>
        <w:numId w:val="18"/>
      </w:numPr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aliases w:val="Überschrift 2 JKU"/>
    <w:basedOn w:val="Normal"/>
    <w:next w:val="Normal"/>
    <w:link w:val="Heading2Char"/>
    <w:uiPriority w:val="9"/>
    <w:unhideWhenUsed/>
    <w:qFormat/>
    <w:rsid w:val="00134AF8"/>
    <w:pPr>
      <w:keepNext/>
      <w:keepLines/>
      <w:numPr>
        <w:ilvl w:val="1"/>
        <w:numId w:val="18"/>
      </w:numPr>
      <w:spacing w:before="240" w:after="240"/>
      <w:ind w:left="1020" w:hanging="595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Überschrift 3 JKU"/>
    <w:basedOn w:val="Normal"/>
    <w:next w:val="Normal"/>
    <w:link w:val="Heading3Char"/>
    <w:uiPriority w:val="9"/>
    <w:unhideWhenUsed/>
    <w:qFormat/>
    <w:rsid w:val="004A5B02"/>
    <w:pPr>
      <w:keepNext/>
      <w:keepLines/>
      <w:numPr>
        <w:ilvl w:val="2"/>
        <w:numId w:val="18"/>
      </w:numPr>
      <w:spacing w:before="120" w:after="120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Überschrift 4 JKU"/>
    <w:basedOn w:val="Normal"/>
    <w:next w:val="Normal"/>
    <w:link w:val="Heading4Char"/>
    <w:uiPriority w:val="9"/>
    <w:unhideWhenUsed/>
    <w:qFormat/>
    <w:rsid w:val="004A5B02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Überschrift 5 JKU"/>
    <w:basedOn w:val="Normal"/>
    <w:next w:val="Normal"/>
    <w:link w:val="Heading5Char"/>
    <w:uiPriority w:val="9"/>
    <w:unhideWhenUsed/>
    <w:qFormat/>
    <w:rsid w:val="004A5B02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Überschrift 6 JKU"/>
    <w:basedOn w:val="Normal"/>
    <w:next w:val="Normal"/>
    <w:link w:val="Heading6Char"/>
    <w:uiPriority w:val="9"/>
    <w:semiHidden/>
    <w:unhideWhenUsed/>
    <w:rsid w:val="004A5B02"/>
    <w:pPr>
      <w:keepNext/>
      <w:keepLines/>
      <w:spacing w:before="4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opfzeile JKU"/>
    <w:basedOn w:val="Normal"/>
    <w:link w:val="HeaderChar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aliases w:val="Kopfzeile JKU Char"/>
    <w:basedOn w:val="DefaultParagraphFont"/>
    <w:link w:val="Header"/>
    <w:uiPriority w:val="99"/>
    <w:rsid w:val="00743AB2"/>
    <w:rPr>
      <w:rFonts w:ascii="Arial" w:hAnsi="Arial"/>
      <w:sz w:val="16"/>
    </w:rPr>
  </w:style>
  <w:style w:type="paragraph" w:styleId="Footer">
    <w:name w:val="footer"/>
    <w:aliases w:val="Fußzeile JKU"/>
    <w:basedOn w:val="Normal"/>
    <w:link w:val="FooterChar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ooterChar">
    <w:name w:val="Footer Char"/>
    <w:aliases w:val="Fußzeile JKU Char"/>
    <w:basedOn w:val="DefaultParagraphFont"/>
    <w:link w:val="Footer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DefaultParagraphFont"/>
    <w:uiPriority w:val="99"/>
    <w:unhideWhenUsed/>
    <w:rsid w:val="00051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6BDF"/>
    <w:rPr>
      <w:color w:val="808080"/>
    </w:rPr>
  </w:style>
  <w:style w:type="paragraph" w:styleId="ListParagraph">
    <w:name w:val="List Paragraph"/>
    <w:aliases w:val="Listenabsatz JKU"/>
    <w:basedOn w:val="Normal"/>
    <w:uiPriority w:val="34"/>
    <w:qFormat/>
    <w:rsid w:val="00C10085"/>
    <w:pPr>
      <w:ind w:left="720"/>
      <w:contextualSpacing/>
    </w:pPr>
  </w:style>
  <w:style w:type="paragraph" w:styleId="Revision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743AB2"/>
    <w:rPr>
      <w:b/>
      <w:bCs/>
    </w:rPr>
  </w:style>
  <w:style w:type="paragraph" w:styleId="Title">
    <w:name w:val="Title"/>
    <w:aliases w:val="Titel Deckblatt JKU"/>
    <w:basedOn w:val="Normal"/>
    <w:next w:val="Normal"/>
    <w:link w:val="TitleChar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leChar">
    <w:name w:val="Title Char"/>
    <w:aliases w:val="Titel Deckblatt JKU Char"/>
    <w:basedOn w:val="DefaultParagraphFont"/>
    <w:link w:val="Title"/>
    <w:uiPriority w:val="10"/>
    <w:rsid w:val="00BB0ACF"/>
    <w:rPr>
      <w:rFonts w:ascii="Arial Black" w:hAnsi="Arial Black" w:cs="Arial"/>
      <w:caps/>
      <w:sz w:val="56"/>
    </w:rPr>
  </w:style>
  <w:style w:type="paragraph" w:styleId="Subtitle">
    <w:name w:val="Subtitle"/>
    <w:aliases w:val="Untertitel JKU"/>
    <w:basedOn w:val="Normal"/>
    <w:next w:val="Normal"/>
    <w:link w:val="SubtitleChar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SubtitleChar">
    <w:name w:val="Subtitle Char"/>
    <w:aliases w:val="Untertitel JKU Char"/>
    <w:basedOn w:val="DefaultParagraphFont"/>
    <w:link w:val="Subtitle"/>
    <w:uiPriority w:val="11"/>
    <w:rsid w:val="00BB0ACF"/>
    <w:rPr>
      <w:rFonts w:ascii="Arial" w:eastAsiaTheme="minorEastAsia" w:hAnsi="Arial"/>
      <w:sz w:val="28"/>
    </w:rPr>
  </w:style>
  <w:style w:type="paragraph" w:styleId="Quote">
    <w:name w:val="Quote"/>
    <w:aliases w:val="Zitat JKU"/>
    <w:basedOn w:val="Normal"/>
    <w:next w:val="Normal"/>
    <w:link w:val="QuoteChar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eReference">
    <w:name w:val="Intense Reference"/>
    <w:aliases w:val="Intensiver Verweis JKU"/>
    <w:basedOn w:val="DefaultParagraphFon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Heading1Char">
    <w:name w:val="Heading 1 Char"/>
    <w:aliases w:val="Überschrift 1 JKU Char"/>
    <w:basedOn w:val="DefaultParagraphFont"/>
    <w:link w:val="Heading1"/>
    <w:uiPriority w:val="9"/>
    <w:rsid w:val="00626156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Überschrift 2 JKU Char"/>
    <w:basedOn w:val="DefaultParagraphFont"/>
    <w:link w:val="Heading2"/>
    <w:uiPriority w:val="9"/>
    <w:rsid w:val="00134AF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aliases w:val="Überschrift 3 JKU Char"/>
    <w:basedOn w:val="DefaultParagraphFont"/>
    <w:link w:val="Heading3"/>
    <w:uiPriority w:val="9"/>
    <w:rsid w:val="004A5B02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aliases w:val="Überschrift 4 JKU Char"/>
    <w:basedOn w:val="DefaultParagraphFont"/>
    <w:link w:val="Heading4"/>
    <w:uiPriority w:val="9"/>
    <w:rsid w:val="004A5B02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aliases w:val="Überschrift 5 JKU Char"/>
    <w:basedOn w:val="DefaultParagraphFont"/>
    <w:link w:val="Heading5"/>
    <w:uiPriority w:val="9"/>
    <w:rsid w:val="004A5B02"/>
    <w:rPr>
      <w:rFonts w:ascii="Arial" w:eastAsiaTheme="majorEastAsia" w:hAnsi="Arial" w:cstheme="majorBidi"/>
      <w:b/>
    </w:rPr>
  </w:style>
  <w:style w:type="character" w:customStyle="1" w:styleId="QuoteChar">
    <w:name w:val="Quote Char"/>
    <w:aliases w:val="Zitat JKU Char"/>
    <w:basedOn w:val="DefaultParagraphFont"/>
    <w:link w:val="Quote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aliases w:val="Überschrift 6 JKU Char"/>
    <w:basedOn w:val="DefaultParagraphFont"/>
    <w:link w:val="Heading6"/>
    <w:uiPriority w:val="9"/>
    <w:semiHidden/>
    <w:rsid w:val="004A5B02"/>
    <w:rPr>
      <w:rFonts w:ascii="Arial" w:eastAsiaTheme="majorEastAsia" w:hAnsi="Arial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FE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CA3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772D"/>
  </w:style>
  <w:style w:type="character" w:styleId="SubtleReference">
    <w:name w:val="Subtle Reference"/>
    <w:basedOn w:val="DefaultParagraphFon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Normal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Normal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DefaultParagraphFon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DefaultParagraphFont"/>
    <w:link w:val="InformationenzumAbsender"/>
    <w:rsid w:val="00FC3C5E"/>
    <w:rPr>
      <w:rFonts w:ascii="Arial" w:hAnsi="Arial" w:cs="Arial"/>
      <w:sz w:val="16"/>
    </w:rPr>
  </w:style>
  <w:style w:type="character" w:customStyle="1" w:styleId="CaptionChar">
    <w:name w:val="Caption Char"/>
    <w:basedOn w:val="DefaultParagraphFont"/>
    <w:link w:val="Caption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3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3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3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36C" w:themeFill="accent1"/>
      </w:tcPr>
    </w:tblStylePr>
    <w:tblStylePr w:type="band1Vert">
      <w:tblPr/>
      <w:tcPr>
        <w:shd w:val="clear" w:color="auto" w:fill="BAC0C6" w:themeFill="accent1" w:themeFillTint="66"/>
      </w:tcPr>
    </w:tblStylePr>
    <w:tblStylePr w:type="band1Horz">
      <w:tblPr/>
      <w:tcPr>
        <w:shd w:val="clear" w:color="auto" w:fill="BAC0C6" w:themeFill="accent1" w:themeFillTint="66"/>
      </w:tcPr>
    </w:tblStylePr>
  </w:style>
  <w:style w:type="table" w:customStyle="1" w:styleId="ListTable3Accent1">
    <w:name w:val="List Table 3 Accent 1"/>
    <w:basedOn w:val="TableNormal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59636C" w:themeColor="accent1"/>
        <w:left w:val="single" w:sz="4" w:space="0" w:color="59636C" w:themeColor="accent1"/>
        <w:bottom w:val="single" w:sz="4" w:space="0" w:color="59636C" w:themeColor="accent1"/>
        <w:right w:val="single" w:sz="4" w:space="0" w:color="5963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636C" w:themeFill="accent1"/>
      </w:tcPr>
    </w:tblStylePr>
    <w:tblStylePr w:type="lastRow">
      <w:rPr>
        <w:b/>
        <w:bCs/>
      </w:rPr>
      <w:tblPr/>
      <w:tcPr>
        <w:tcBorders>
          <w:top w:val="double" w:sz="4" w:space="0" w:color="5963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636C" w:themeColor="accent1"/>
          <w:right w:val="single" w:sz="4" w:space="0" w:color="59636C" w:themeColor="accent1"/>
        </w:tcBorders>
      </w:tcPr>
    </w:tblStylePr>
    <w:tblStylePr w:type="band1Horz">
      <w:tblPr/>
      <w:tcPr>
        <w:tcBorders>
          <w:top w:val="single" w:sz="4" w:space="0" w:color="59636C" w:themeColor="accent1"/>
          <w:bottom w:val="single" w:sz="4" w:space="0" w:color="5963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636C" w:themeColor="accent1"/>
          <w:left w:val="nil"/>
        </w:tcBorders>
      </w:tcPr>
    </w:tblStylePr>
    <w:tblStylePr w:type="swCell">
      <w:tblPr/>
      <w:tcPr>
        <w:tcBorders>
          <w:top w:val="double" w:sz="4" w:space="0" w:color="59636C" w:themeColor="accent1"/>
          <w:right w:val="nil"/>
        </w:tcBorders>
      </w:tcPr>
    </w:tblStylePr>
  </w:style>
  <w:style w:type="table" w:customStyle="1" w:styleId="TabelleJKU">
    <w:name w:val="Tabelle JKU"/>
    <w:basedOn w:val="GridTable5DarkAccent1"/>
    <w:uiPriority w:val="99"/>
    <w:rsid w:val="00F1323E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7A1AA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BAC0C6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DCDFE2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BAC0C6" w:themeFill="accent1" w:themeFillTint="66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DCDFE2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Normal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NoSpacing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Normal"/>
    <w:next w:val="Normal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1D7B"/>
    <w:pPr>
      <w:numPr>
        <w:numId w:val="0"/>
      </w:numPr>
      <w:spacing w:line="240" w:lineRule="auto"/>
      <w:outlineLvl w:val="9"/>
    </w:pPr>
    <w:rPr>
      <w:lang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B63D82"/>
    <w:pPr>
      <w:tabs>
        <w:tab w:val="left" w:pos="440"/>
        <w:tab w:val="right" w:leader="dot" w:pos="99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3E08"/>
    <w:pPr>
      <w:tabs>
        <w:tab w:val="right" w:leader="dot" w:pos="9968"/>
      </w:tabs>
      <w:spacing w:after="100"/>
      <w:ind w:firstLine="425"/>
    </w:pPr>
  </w:style>
  <w:style w:type="paragraph" w:styleId="TOC3">
    <w:name w:val="toc 3"/>
    <w:basedOn w:val="Normal"/>
    <w:next w:val="Normal"/>
    <w:autoRedefine/>
    <w:uiPriority w:val="39"/>
    <w:unhideWhenUsed/>
    <w:rsid w:val="005C0082"/>
    <w:pPr>
      <w:tabs>
        <w:tab w:val="left" w:pos="1760"/>
        <w:tab w:val="right" w:leader="dot" w:pos="9968"/>
      </w:tabs>
      <w:spacing w:after="100"/>
      <w:ind w:firstLine="107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C0082"/>
    <w:pPr>
      <w:tabs>
        <w:tab w:val="left" w:pos="1760"/>
        <w:tab w:val="left" w:pos="2694"/>
        <w:tab w:val="right" w:leader="dot" w:pos="9968"/>
      </w:tabs>
      <w:spacing w:after="100"/>
      <w:ind w:firstLine="1758"/>
    </w:pPr>
  </w:style>
  <w:style w:type="paragraph" w:styleId="TOC5">
    <w:name w:val="toc 5"/>
    <w:basedOn w:val="Normal"/>
    <w:next w:val="Normal"/>
    <w:autoRedefine/>
    <w:uiPriority w:val="39"/>
    <w:unhideWhenUsed/>
    <w:rsid w:val="005C0082"/>
    <w:pPr>
      <w:tabs>
        <w:tab w:val="left" w:pos="3686"/>
        <w:tab w:val="right" w:leader="dot" w:pos="9968"/>
      </w:tabs>
      <w:spacing w:after="100"/>
      <w:ind w:firstLine="2722"/>
    </w:pPr>
  </w:style>
  <w:style w:type="character" w:customStyle="1" w:styleId="DokumententitelJKUZchn">
    <w:name w:val="Dokumententitel JKU Zchn"/>
    <w:basedOn w:val="SubtitleChar"/>
    <w:link w:val="DokumententitelJKU"/>
    <w:rsid w:val="00A53D68"/>
    <w:rPr>
      <w:rFonts w:ascii="Arial" w:eastAsiaTheme="minorEastAsia" w:hAnsi="Arial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Local\Temp\DeckblattMasterarbeitmitAuswah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C0D45354F4DF2A4DEEDEB3712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5CB3-A340-4664-804F-228C734EE3B5}"/>
      </w:docPartPr>
      <w:docPartBody>
        <w:p w:rsidR="00000000" w:rsidRDefault="001E5C69">
          <w:pPr>
            <w:pStyle w:val="68EC0D45354F4DF2A4DEEDEB371270DA"/>
          </w:pPr>
          <w:r w:rsidRPr="00BD49BE">
            <w:rPr>
              <w:rStyle w:val="Placehold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9"/>
    <w:rsid w:val="001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CBBF5C37AE344FF290F99BA88610EE2D">
    <w:name w:val="CBBF5C37AE344FF290F99BA88610EE2D"/>
  </w:style>
  <w:style w:type="paragraph" w:customStyle="1" w:styleId="68EC0D45354F4DF2A4DEEDEB371270DA">
    <w:name w:val="68EC0D45354F4DF2A4DEEDEB371270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CBBF5C37AE344FF290F99BA88610EE2D">
    <w:name w:val="CBBF5C37AE344FF290F99BA88610EE2D"/>
  </w:style>
  <w:style w:type="paragraph" w:customStyle="1" w:styleId="68EC0D45354F4DF2A4DEEDEB371270DA">
    <w:name w:val="68EC0D45354F4DF2A4DEEDEB37127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8A386C"/>
      </a:dk2>
      <a:lt2>
        <a:srgbClr val="AECB30"/>
      </a:lt2>
      <a:accent1>
        <a:srgbClr val="59636C"/>
      </a:accent1>
      <a:accent2>
        <a:srgbClr val="0081BE"/>
      </a:accent2>
      <a:accent3>
        <a:srgbClr val="72D2E8"/>
      </a:accent3>
      <a:accent4>
        <a:srgbClr val="47B44E"/>
      </a:accent4>
      <a:accent5>
        <a:srgbClr val="E74824"/>
      </a:accent5>
      <a:accent6>
        <a:srgbClr val="F9A9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2B4EBA0D-FB16-460E-8959-66AC3139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DeckblattMasterarbeitmitAuswahl.dotx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JKU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cp:lastPrinted>2015-11-26T08:53:00Z</cp:lastPrinted>
  <dcterms:created xsi:type="dcterms:W3CDTF">2015-12-23T09:30:00Z</dcterms:created>
  <dcterms:modified xsi:type="dcterms:W3CDTF">2015-12-23T09:55:00Z</dcterms:modified>
</cp:coreProperties>
</file>